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0498C27" w:rsidP="60498C27" w:rsidRDefault="60498C27" w14:paraId="653DBD90" w14:textId="2F7638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996E0F" wp14:editId="49623335">
            <wp:simplePos x="0" y="0"/>
            <wp:positionH relativeFrom="margin">
              <wp:posOffset>241300</wp:posOffset>
            </wp:positionH>
            <wp:positionV relativeFrom="margin">
              <wp:posOffset>-584200</wp:posOffset>
            </wp:positionV>
            <wp:extent cx="1600200" cy="1600200"/>
            <wp:effectExtent l="0" t="0" r="0" b="0"/>
            <wp:wrapSquare wrapText="bothSides"/>
            <wp:docPr id="796976042" name="Picture 79697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42" w:rsidP="00E37A2B" w:rsidRDefault="00570342" w14:paraId="578B9E37" w14:textId="77777777">
      <w:pPr>
        <w:pStyle w:val="Heading3"/>
        <w:rPr>
          <w:sz w:val="28"/>
          <w:szCs w:val="28"/>
        </w:rPr>
      </w:pPr>
    </w:p>
    <w:p w:rsidRPr="001051EF" w:rsidR="00EA70DE" w:rsidP="00E37A2B" w:rsidRDefault="722D397E" w14:paraId="578B9E38" w14:textId="77777777">
      <w:pPr>
        <w:pStyle w:val="Heading3"/>
        <w:rPr>
          <w:sz w:val="32"/>
        </w:rPr>
      </w:pPr>
      <w:r w:rsidRPr="001051EF">
        <w:rPr>
          <w:sz w:val="44"/>
          <w:szCs w:val="28"/>
        </w:rPr>
        <w:t>VOLUNTEER Application Form</w:t>
      </w:r>
    </w:p>
    <w:p w:rsidR="00EA70DE" w:rsidRDefault="00EA70DE" w14:paraId="578B9E39" w14:textId="77777777">
      <w:pPr>
        <w:rPr>
          <w:rFonts w:ascii="Arial" w:hAnsi="Arial" w:cs="Arial"/>
        </w:rPr>
      </w:pPr>
    </w:p>
    <w:tbl>
      <w:tblPr>
        <w:tblW w:w="106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00"/>
        <w:gridCol w:w="7920"/>
      </w:tblGrid>
      <w:tr w:rsidRPr="00E37A2B" w:rsidR="00EA70DE" w:rsidTr="54C2801A" w14:paraId="578B9E3E" w14:textId="77777777">
        <w:tc>
          <w:tcPr>
            <w:tcW w:w="2700" w:type="dxa"/>
            <w:tcMar/>
          </w:tcPr>
          <w:p w:rsidRPr="00E37A2B" w:rsidR="00EA70DE" w:rsidP="722D397E" w:rsidRDefault="722D397E" w14:paraId="578B9E3A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722D397E">
              <w:rPr>
                <w:rFonts w:ascii="Arial" w:hAnsi="Arial" w:cs="Arial"/>
                <w:b/>
                <w:bCs/>
              </w:rPr>
              <w:t>Name</w:t>
            </w:r>
          </w:p>
          <w:p w:rsidRPr="00E37A2B" w:rsidR="00EA70DE" w:rsidP="722D397E" w:rsidRDefault="722D397E" w14:paraId="578B9E3B" w14:textId="77777777">
            <w:pPr>
              <w:rPr>
                <w:rFonts w:ascii="Arial" w:hAnsi="Arial" w:cs="Arial"/>
              </w:rPr>
            </w:pPr>
            <w:r w:rsidRPr="722D397E">
              <w:rPr>
                <w:rFonts w:ascii="Arial" w:hAnsi="Arial" w:cs="Arial"/>
              </w:rPr>
              <w:t>(include preferred name if applicable)</w:t>
            </w:r>
          </w:p>
          <w:p w:rsidRPr="00E37A2B" w:rsidR="00EA70DE" w:rsidRDefault="00EA70DE" w14:paraId="578B9E3C" w14:textId="77777777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Mar/>
          </w:tcPr>
          <w:p w:rsidRPr="00E37A2B" w:rsidR="00EA70DE" w:rsidRDefault="00EA70DE" w14:paraId="578B9E3D" w14:textId="77777777">
            <w:pPr>
              <w:rPr>
                <w:rFonts w:ascii="Arial" w:hAnsi="Arial" w:cs="Arial"/>
              </w:rPr>
            </w:pPr>
          </w:p>
        </w:tc>
      </w:tr>
      <w:tr w:rsidRPr="00E37A2B" w:rsidR="00DB23D4" w:rsidTr="54C2801A" w14:paraId="52173DB0" w14:textId="77777777">
        <w:tc>
          <w:tcPr>
            <w:tcW w:w="2700" w:type="dxa"/>
            <w:tcMar/>
          </w:tcPr>
          <w:p w:rsidR="00DB23D4" w:rsidP="722D397E" w:rsidRDefault="00DB23D4" w14:paraId="36004887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Volunteer Role </w:t>
            </w:r>
          </w:p>
          <w:p w:rsidRPr="00DB23D4" w:rsidR="00DB23D4" w:rsidP="722D397E" w:rsidRDefault="00DB23D4" w14:paraId="253B4FE4" w14:textId="52879231">
            <w:pPr>
              <w:spacing w:before="120"/>
              <w:rPr>
                <w:rFonts w:ascii="Arial" w:hAnsi="Arial" w:cs="Arial"/>
              </w:rPr>
            </w:pPr>
            <w:r w:rsidRPr="00DB23D4">
              <w:rPr>
                <w:rFonts w:ascii="Arial" w:hAnsi="Arial" w:cs="Arial"/>
              </w:rPr>
              <w:t>(</w:t>
            </w:r>
            <w:proofErr w:type="gramStart"/>
            <w:r w:rsidRPr="00DB23D4">
              <w:rPr>
                <w:rFonts w:ascii="Arial" w:hAnsi="Arial" w:cs="Arial"/>
              </w:rPr>
              <w:t>being</w:t>
            </w:r>
            <w:proofErr w:type="gramEnd"/>
            <w:r w:rsidRPr="00DB23D4">
              <w:rPr>
                <w:rFonts w:ascii="Arial" w:hAnsi="Arial" w:cs="Arial"/>
              </w:rPr>
              <w:t xml:space="preserve"> applied for)</w:t>
            </w:r>
          </w:p>
          <w:p w:rsidRPr="722D397E" w:rsidR="00DB23D4" w:rsidP="722D397E" w:rsidRDefault="00DB23D4" w14:paraId="70A44E44" w14:textId="17AEBAA7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0" w:type="dxa"/>
            <w:tcMar/>
          </w:tcPr>
          <w:p w:rsidRPr="00E37A2B" w:rsidR="00DB23D4" w:rsidRDefault="00DB23D4" w14:paraId="6A5B77FE" w14:textId="77777777">
            <w:pPr>
              <w:rPr>
                <w:rFonts w:ascii="Arial" w:hAnsi="Arial" w:cs="Arial"/>
              </w:rPr>
            </w:pPr>
          </w:p>
        </w:tc>
      </w:tr>
      <w:tr w:rsidRPr="00E37A2B" w:rsidR="00EA70DE" w:rsidTr="54C2801A" w14:paraId="578B9E47" w14:textId="77777777">
        <w:tc>
          <w:tcPr>
            <w:tcW w:w="2700" w:type="dxa"/>
            <w:tcMar/>
          </w:tcPr>
          <w:p w:rsidRPr="00E37A2B" w:rsidR="00EA70DE" w:rsidP="722D397E" w:rsidRDefault="722D397E" w14:paraId="578B9E3F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722D397E">
              <w:rPr>
                <w:rFonts w:ascii="Arial" w:hAnsi="Arial" w:cs="Arial"/>
                <w:b/>
                <w:bCs/>
              </w:rPr>
              <w:t>Address</w:t>
            </w:r>
          </w:p>
          <w:p w:rsidRPr="00E37A2B" w:rsidR="00EA70DE" w:rsidRDefault="00EA70DE" w14:paraId="578B9E40" w14:textId="77777777">
            <w:pPr>
              <w:rPr>
                <w:rFonts w:ascii="Arial" w:hAnsi="Arial" w:cs="Arial"/>
                <w:b/>
              </w:rPr>
            </w:pPr>
          </w:p>
          <w:p w:rsidRPr="00E37A2B" w:rsidR="00EA70DE" w:rsidRDefault="00EA70DE" w14:paraId="578B9E41" w14:textId="77777777">
            <w:pPr>
              <w:rPr>
                <w:rFonts w:ascii="Arial" w:hAnsi="Arial" w:cs="Arial"/>
                <w:b/>
              </w:rPr>
            </w:pPr>
          </w:p>
          <w:p w:rsidRPr="00E37A2B" w:rsidR="00EA70DE" w:rsidRDefault="00EA70DE" w14:paraId="578B9E42" w14:textId="77777777">
            <w:pPr>
              <w:rPr>
                <w:rFonts w:ascii="Arial" w:hAnsi="Arial" w:cs="Arial"/>
                <w:b/>
              </w:rPr>
            </w:pPr>
          </w:p>
          <w:p w:rsidRPr="00E37A2B" w:rsidR="00EA70DE" w:rsidP="722D397E" w:rsidRDefault="722D397E" w14:paraId="578B9E43" w14:textId="750F7332">
            <w:pPr>
              <w:rPr>
                <w:rFonts w:ascii="Arial" w:hAnsi="Arial" w:cs="Arial"/>
              </w:rPr>
            </w:pPr>
            <w:r w:rsidRPr="722D397E">
              <w:rPr>
                <w:rFonts w:ascii="Arial" w:hAnsi="Arial" w:cs="Arial"/>
                <w:b/>
                <w:bCs/>
              </w:rPr>
              <w:t>Phone Numbers</w:t>
            </w:r>
            <w:r w:rsidRPr="722D397E">
              <w:rPr>
                <w:rFonts w:ascii="Arial" w:hAnsi="Arial" w:cs="Arial"/>
              </w:rPr>
              <w:t xml:space="preserve"> (land </w:t>
            </w:r>
            <w:proofErr w:type="gramStart"/>
            <w:r w:rsidRPr="4C409A8C" w:rsidR="4FE75A66">
              <w:rPr>
                <w:rFonts w:ascii="Arial" w:hAnsi="Arial" w:cs="Arial"/>
              </w:rPr>
              <w:t xml:space="preserve">or </w:t>
            </w:r>
            <w:r w:rsidRPr="722D397E">
              <w:rPr>
                <w:rFonts w:ascii="Arial" w:hAnsi="Arial" w:cs="Arial"/>
              </w:rPr>
              <w:t xml:space="preserve"> mobile</w:t>
            </w:r>
            <w:proofErr w:type="gramEnd"/>
            <w:r w:rsidRPr="722D397E">
              <w:rPr>
                <w:rFonts w:ascii="Arial" w:hAnsi="Arial" w:cs="Arial"/>
              </w:rPr>
              <w:t>)</w:t>
            </w:r>
          </w:p>
          <w:p w:rsidRPr="00E37A2B" w:rsidR="00EA70DE" w:rsidRDefault="00EA70DE" w14:paraId="578B9E44" w14:textId="77777777">
            <w:pPr>
              <w:rPr>
                <w:rFonts w:ascii="Arial" w:hAnsi="Arial" w:cs="Arial"/>
              </w:rPr>
            </w:pPr>
          </w:p>
          <w:p w:rsidR="00EA70DE" w:rsidP="722D397E" w:rsidRDefault="722D397E" w14:paraId="480E82BF" w14:textId="77777777">
            <w:pPr>
              <w:pStyle w:val="FootnoteText"/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22D397E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:rsidRPr="00E37A2B" w:rsidR="00123E92" w:rsidP="722D397E" w:rsidRDefault="00123E92" w14:paraId="578B9E45" w14:textId="466FBF66">
            <w:pPr>
              <w:pStyle w:val="FootnoteText"/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Mar/>
          </w:tcPr>
          <w:p w:rsidRPr="00E37A2B" w:rsidR="00EA70DE" w:rsidRDefault="00EA70DE" w14:paraId="578B9E46" w14:textId="77777777">
            <w:pPr>
              <w:rPr>
                <w:rFonts w:ascii="Arial" w:hAnsi="Arial" w:cs="Arial"/>
              </w:rPr>
            </w:pPr>
          </w:p>
        </w:tc>
      </w:tr>
      <w:tr w:rsidRPr="00E37A2B" w:rsidR="00570342" w:rsidTr="54C2801A" w14:paraId="578B9E49" w14:textId="77777777">
        <w:trPr>
          <w:trHeight w:val="519"/>
        </w:trPr>
        <w:tc>
          <w:tcPr>
            <w:tcW w:w="10620" w:type="dxa"/>
            <w:gridSpan w:val="2"/>
            <w:tcMar/>
            <w:vAlign w:val="center"/>
          </w:tcPr>
          <w:p w:rsidRPr="00DB23D4" w:rsidR="00570342" w:rsidP="00DB23D4" w:rsidRDefault="722D397E" w14:paraId="578B9E48" w14:textId="0C1284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DB23D4">
              <w:rPr>
                <w:rFonts w:ascii="Arial" w:hAnsi="Arial" w:cs="Arial"/>
                <w:b/>
                <w:bCs/>
              </w:rPr>
              <w:t>Please explain why you wish to voluntee</w:t>
            </w:r>
            <w:r w:rsidRPr="00DB23D4" w:rsidR="004A5A8E">
              <w:rPr>
                <w:rFonts w:ascii="Arial" w:hAnsi="Arial" w:cs="Arial"/>
                <w:b/>
                <w:bCs/>
              </w:rPr>
              <w:t>r for this role</w:t>
            </w:r>
            <w:r w:rsidRPr="00DB23D4" w:rsidR="000E040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Pr="00E37A2B" w:rsidR="00570342" w:rsidTr="54C2801A" w14:paraId="578B9E57" w14:textId="77777777">
        <w:trPr>
          <w:trHeight w:val="286"/>
        </w:trPr>
        <w:tc>
          <w:tcPr>
            <w:tcW w:w="10620" w:type="dxa"/>
            <w:gridSpan w:val="2"/>
            <w:tcMar/>
          </w:tcPr>
          <w:p w:rsidR="00570342" w:rsidRDefault="00570342" w14:paraId="578B9E4E" w14:textId="77777777">
            <w:pPr>
              <w:rPr>
                <w:rFonts w:ascii="Arial" w:hAnsi="Arial" w:cs="Arial"/>
              </w:rPr>
            </w:pPr>
          </w:p>
          <w:p w:rsidR="00531308" w:rsidRDefault="00531308" w14:paraId="61CF10E0" w14:textId="77777777">
            <w:pPr>
              <w:rPr>
                <w:rFonts w:ascii="Arial" w:hAnsi="Arial" w:cs="Arial"/>
              </w:rPr>
            </w:pPr>
          </w:p>
          <w:p w:rsidR="00531308" w:rsidRDefault="00531308" w14:paraId="7CC99586" w14:textId="77777777">
            <w:pPr>
              <w:rPr>
                <w:rFonts w:ascii="Arial" w:hAnsi="Arial" w:cs="Arial"/>
              </w:rPr>
            </w:pPr>
          </w:p>
          <w:p w:rsidR="000E040C" w:rsidRDefault="000E040C" w14:paraId="10E8544D" w14:textId="77777777">
            <w:pPr>
              <w:rPr>
                <w:rFonts w:ascii="Arial" w:hAnsi="Arial" w:cs="Arial"/>
              </w:rPr>
            </w:pPr>
          </w:p>
          <w:p w:rsidR="000E040C" w:rsidRDefault="000E040C" w14:paraId="050C0315" w14:textId="77777777">
            <w:pPr>
              <w:rPr>
                <w:rFonts w:ascii="Arial" w:hAnsi="Arial" w:cs="Arial"/>
              </w:rPr>
            </w:pPr>
          </w:p>
          <w:p w:rsidR="000E040C" w:rsidRDefault="000E040C" w14:paraId="5AE7B667" w14:textId="77777777">
            <w:pPr>
              <w:rPr>
                <w:rFonts w:ascii="Arial" w:hAnsi="Arial" w:cs="Arial"/>
              </w:rPr>
            </w:pPr>
          </w:p>
          <w:p w:rsidR="000E040C" w:rsidRDefault="000E040C" w14:paraId="64CC6622" w14:textId="77777777">
            <w:pPr>
              <w:rPr>
                <w:rFonts w:ascii="Arial" w:hAnsi="Arial" w:cs="Arial"/>
              </w:rPr>
            </w:pPr>
          </w:p>
          <w:p w:rsidR="00570342" w:rsidRDefault="00570342" w14:paraId="578B9E53" w14:textId="77777777">
            <w:pPr>
              <w:rPr>
                <w:rFonts w:ascii="Arial" w:hAnsi="Arial" w:cs="Arial"/>
              </w:rPr>
            </w:pPr>
          </w:p>
          <w:p w:rsidR="00570342" w:rsidRDefault="00570342" w14:paraId="578B9E55" w14:textId="77777777">
            <w:pPr>
              <w:rPr>
                <w:rFonts w:ascii="Arial" w:hAnsi="Arial" w:cs="Arial"/>
              </w:rPr>
            </w:pPr>
          </w:p>
          <w:p w:rsidRPr="00E37A2B" w:rsidR="00570342" w:rsidRDefault="00570342" w14:paraId="578B9E56" w14:textId="77777777">
            <w:pPr>
              <w:rPr>
                <w:rFonts w:ascii="Arial" w:hAnsi="Arial" w:cs="Arial"/>
              </w:rPr>
            </w:pPr>
          </w:p>
        </w:tc>
      </w:tr>
      <w:tr w:rsidRPr="00E37A2B" w:rsidR="00570342" w:rsidTr="54C2801A" w14:paraId="578B9E59" w14:textId="77777777">
        <w:trPr>
          <w:trHeight w:val="731"/>
        </w:trPr>
        <w:tc>
          <w:tcPr>
            <w:tcW w:w="10620" w:type="dxa"/>
            <w:gridSpan w:val="2"/>
            <w:tcMar/>
            <w:vAlign w:val="center"/>
          </w:tcPr>
          <w:p w:rsidRPr="00570342" w:rsidR="00B551A4" w:rsidP="00CD7856" w:rsidRDefault="00B551A4" w14:paraId="578B9E58" w14:textId="2B0ADE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relation to this role w</w:t>
            </w:r>
            <w:r w:rsidRPr="00B551A4">
              <w:rPr>
                <w:rFonts w:ascii="Arial" w:hAnsi="Arial" w:cs="Arial"/>
                <w:b/>
                <w:bCs/>
              </w:rPr>
              <w:t xml:space="preserve">hat skills, abilities and knowledge </w:t>
            </w:r>
            <w:r>
              <w:rPr>
                <w:rFonts w:ascii="Arial" w:hAnsi="Arial" w:cs="Arial"/>
                <w:b/>
                <w:bCs/>
              </w:rPr>
              <w:t>do you have</w:t>
            </w:r>
            <w:r w:rsidR="00870B91">
              <w:rPr>
                <w:rFonts w:ascii="Arial" w:hAnsi="Arial" w:cs="Arial"/>
                <w:b/>
                <w:bCs/>
              </w:rPr>
              <w:t>? Do you meet the essential skills, attributes and experience detailed on the Volunteer Role Description (if so, please explain how)?</w:t>
            </w:r>
          </w:p>
        </w:tc>
      </w:tr>
      <w:tr w:rsidRPr="00E37A2B" w:rsidR="00570342" w:rsidTr="54C2801A" w14:paraId="578B9E67" w14:textId="77777777">
        <w:trPr>
          <w:trHeight w:val="286"/>
        </w:trPr>
        <w:tc>
          <w:tcPr>
            <w:tcW w:w="10620" w:type="dxa"/>
            <w:gridSpan w:val="2"/>
            <w:tcMar/>
          </w:tcPr>
          <w:p w:rsidR="00570342" w:rsidRDefault="00570342" w14:paraId="578B9E5D" w14:textId="77777777">
            <w:pPr>
              <w:rPr>
                <w:rFonts w:ascii="Arial" w:hAnsi="Arial" w:cs="Arial"/>
              </w:rPr>
            </w:pPr>
          </w:p>
          <w:p w:rsidR="00570342" w:rsidRDefault="00570342" w14:paraId="578B9E5F" w14:textId="77777777">
            <w:pPr>
              <w:rPr>
                <w:rFonts w:ascii="Arial" w:hAnsi="Arial" w:cs="Arial"/>
              </w:rPr>
            </w:pPr>
          </w:p>
          <w:p w:rsidR="00570342" w:rsidRDefault="00570342" w14:paraId="578B9E61" w14:textId="77777777">
            <w:pPr>
              <w:rPr>
                <w:rFonts w:ascii="Arial" w:hAnsi="Arial" w:cs="Arial"/>
              </w:rPr>
            </w:pPr>
          </w:p>
          <w:p w:rsidR="00531308" w:rsidRDefault="00531308" w14:paraId="5674FC3A" w14:textId="77777777">
            <w:pPr>
              <w:rPr>
                <w:rFonts w:ascii="Arial" w:hAnsi="Arial" w:cs="Arial"/>
              </w:rPr>
            </w:pPr>
          </w:p>
          <w:p w:rsidR="00531308" w:rsidRDefault="00531308" w14:paraId="6BF9B10F" w14:textId="77777777">
            <w:pPr>
              <w:rPr>
                <w:rFonts w:ascii="Arial" w:hAnsi="Arial" w:cs="Arial"/>
              </w:rPr>
            </w:pPr>
          </w:p>
          <w:p w:rsidR="00531308" w:rsidRDefault="00531308" w14:paraId="5F27A6D5" w14:textId="77777777">
            <w:pPr>
              <w:rPr>
                <w:rFonts w:ascii="Arial" w:hAnsi="Arial" w:cs="Arial"/>
              </w:rPr>
            </w:pPr>
          </w:p>
          <w:p w:rsidR="00531308" w:rsidRDefault="00531308" w14:paraId="7748A5DD" w14:textId="77777777">
            <w:pPr>
              <w:rPr>
                <w:rFonts w:ascii="Arial" w:hAnsi="Arial" w:cs="Arial"/>
              </w:rPr>
            </w:pPr>
          </w:p>
          <w:p w:rsidR="00531308" w:rsidRDefault="00531308" w14:paraId="36CD6FFD" w14:textId="77777777">
            <w:pPr>
              <w:rPr>
                <w:rFonts w:ascii="Arial" w:hAnsi="Arial" w:cs="Arial"/>
              </w:rPr>
            </w:pPr>
          </w:p>
          <w:p w:rsidR="00531308" w:rsidRDefault="00531308" w14:paraId="09F3A81B" w14:textId="77777777">
            <w:pPr>
              <w:rPr>
                <w:rFonts w:ascii="Arial" w:hAnsi="Arial" w:cs="Arial"/>
              </w:rPr>
            </w:pPr>
          </w:p>
          <w:p w:rsidR="00570342" w:rsidRDefault="00570342" w14:paraId="578B9E62" w14:textId="77777777">
            <w:pPr>
              <w:rPr>
                <w:rFonts w:ascii="Arial" w:hAnsi="Arial" w:cs="Arial"/>
              </w:rPr>
            </w:pPr>
          </w:p>
          <w:p w:rsidR="00570342" w:rsidRDefault="00570342" w14:paraId="578B9E63" w14:textId="77777777">
            <w:pPr>
              <w:rPr>
                <w:rFonts w:ascii="Arial" w:hAnsi="Arial" w:cs="Arial"/>
              </w:rPr>
            </w:pPr>
          </w:p>
          <w:p w:rsidR="001631A2" w:rsidRDefault="001631A2" w14:paraId="578B9E64" w14:textId="77777777">
            <w:pPr>
              <w:rPr>
                <w:rFonts w:ascii="Arial" w:hAnsi="Arial" w:cs="Arial"/>
              </w:rPr>
            </w:pPr>
          </w:p>
          <w:p w:rsidR="00A01DCD" w:rsidRDefault="00A01DCD" w14:paraId="578B9E65" w14:textId="77777777">
            <w:pPr>
              <w:rPr>
                <w:rFonts w:ascii="Arial" w:hAnsi="Arial" w:cs="Arial"/>
              </w:rPr>
            </w:pPr>
          </w:p>
          <w:p w:rsidR="000B1363" w:rsidRDefault="000B1363" w14:paraId="578B9E66" w14:textId="77777777">
            <w:pPr>
              <w:rPr>
                <w:rFonts w:ascii="Arial" w:hAnsi="Arial" w:cs="Arial"/>
              </w:rPr>
            </w:pPr>
          </w:p>
        </w:tc>
      </w:tr>
      <w:tr w:rsidRPr="00E37A2B" w:rsidR="001631A2" w:rsidTr="54C2801A" w14:paraId="578B9E69" w14:textId="77777777">
        <w:trPr>
          <w:trHeight w:val="698"/>
        </w:trPr>
        <w:tc>
          <w:tcPr>
            <w:tcW w:w="10620" w:type="dxa"/>
            <w:gridSpan w:val="2"/>
            <w:tcMar/>
            <w:vAlign w:val="center"/>
          </w:tcPr>
          <w:p w:rsidRPr="001631A2" w:rsidR="001631A2" w:rsidP="00D2783B" w:rsidRDefault="00F758B5" w14:paraId="578B9E68" w14:textId="779E11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="00E716BA">
              <w:rPr>
                <w:rFonts w:ascii="Arial" w:hAnsi="Arial" w:cs="Arial"/>
                <w:b/>
                <w:bCs/>
              </w:rPr>
              <w:t xml:space="preserve">additional </w:t>
            </w:r>
            <w:r w:rsidR="009A1A42">
              <w:rPr>
                <w:rFonts w:ascii="Arial" w:hAnsi="Arial" w:cs="Arial"/>
                <w:b/>
                <w:bCs/>
              </w:rPr>
              <w:t>work experience do you have</w:t>
            </w:r>
            <w:r w:rsidR="005D6D58">
              <w:rPr>
                <w:rFonts w:ascii="Arial" w:hAnsi="Arial" w:cs="Arial"/>
                <w:b/>
                <w:bCs/>
              </w:rPr>
              <w:t xml:space="preserve">, paid and/or unpaid? </w:t>
            </w:r>
            <w:r w:rsidRPr="00D2783B" w:rsidR="005D6D58">
              <w:rPr>
                <w:rFonts w:ascii="Arial" w:hAnsi="Arial" w:cs="Arial"/>
              </w:rPr>
              <w:t>This is an opportunity to share skills and experience you have that do not relate directly to the role you are applying for.</w:t>
            </w:r>
            <w:r w:rsidRPr="00D2783B" w:rsidR="009A1A42">
              <w:rPr>
                <w:rFonts w:ascii="Arial" w:hAnsi="Arial" w:cs="Arial"/>
              </w:rPr>
              <w:t xml:space="preserve"> </w:t>
            </w:r>
          </w:p>
        </w:tc>
      </w:tr>
      <w:tr w:rsidRPr="00E37A2B" w:rsidR="001631A2" w:rsidTr="54C2801A" w14:paraId="578B9E72" w14:textId="77777777">
        <w:trPr>
          <w:trHeight w:val="286"/>
        </w:trPr>
        <w:tc>
          <w:tcPr>
            <w:tcW w:w="10620" w:type="dxa"/>
            <w:gridSpan w:val="2"/>
            <w:tcMar/>
          </w:tcPr>
          <w:p w:rsidR="001631A2" w:rsidRDefault="001631A2" w14:paraId="578B9E6A" w14:textId="77777777">
            <w:pPr>
              <w:rPr>
                <w:rFonts w:ascii="Arial" w:hAnsi="Arial" w:cs="Arial"/>
              </w:rPr>
            </w:pPr>
          </w:p>
          <w:p w:rsidR="001631A2" w:rsidRDefault="001631A2" w14:paraId="578B9E6B" w14:textId="77777777">
            <w:pPr>
              <w:rPr>
                <w:rFonts w:ascii="Arial" w:hAnsi="Arial" w:cs="Arial"/>
              </w:rPr>
            </w:pPr>
          </w:p>
          <w:p w:rsidR="001631A2" w:rsidRDefault="001631A2" w14:paraId="578B9E6C" w14:textId="77777777">
            <w:pPr>
              <w:rPr>
                <w:rFonts w:ascii="Arial" w:hAnsi="Arial" w:cs="Arial"/>
              </w:rPr>
            </w:pPr>
          </w:p>
          <w:p w:rsidR="001631A2" w:rsidRDefault="001631A2" w14:paraId="578B9E6D" w14:textId="77777777">
            <w:pPr>
              <w:rPr>
                <w:rFonts w:ascii="Arial" w:hAnsi="Arial" w:cs="Arial"/>
              </w:rPr>
            </w:pPr>
          </w:p>
          <w:p w:rsidR="005D6D58" w:rsidRDefault="005D6D58" w14:paraId="1D80BEE3" w14:textId="77777777">
            <w:pPr>
              <w:rPr>
                <w:rFonts w:ascii="Arial" w:hAnsi="Arial" w:cs="Arial"/>
              </w:rPr>
            </w:pPr>
          </w:p>
          <w:p w:rsidR="005D6D58" w:rsidRDefault="005D6D58" w14:paraId="65E4B33C" w14:textId="77777777">
            <w:pPr>
              <w:rPr>
                <w:rFonts w:ascii="Arial" w:hAnsi="Arial" w:cs="Arial"/>
              </w:rPr>
            </w:pPr>
          </w:p>
          <w:p w:rsidR="001631A2" w:rsidRDefault="001631A2" w14:paraId="578B9E6E" w14:textId="77777777">
            <w:pPr>
              <w:rPr>
                <w:rFonts w:ascii="Arial" w:hAnsi="Arial" w:cs="Arial"/>
              </w:rPr>
            </w:pPr>
          </w:p>
          <w:p w:rsidR="003102EB" w:rsidRDefault="003102EB" w14:paraId="578B9E6F" w14:textId="77777777">
            <w:pPr>
              <w:rPr>
                <w:rFonts w:ascii="Arial" w:hAnsi="Arial" w:cs="Arial"/>
              </w:rPr>
            </w:pPr>
          </w:p>
          <w:p w:rsidR="001631A2" w:rsidRDefault="001631A2" w14:paraId="578B9E70" w14:textId="77777777">
            <w:pPr>
              <w:rPr>
                <w:rFonts w:ascii="Arial" w:hAnsi="Arial" w:cs="Arial"/>
              </w:rPr>
            </w:pPr>
          </w:p>
          <w:p w:rsidR="001631A2" w:rsidRDefault="001631A2" w14:paraId="578B9E71" w14:textId="77777777">
            <w:pPr>
              <w:rPr>
                <w:rFonts w:ascii="Arial" w:hAnsi="Arial" w:cs="Arial"/>
              </w:rPr>
            </w:pPr>
          </w:p>
        </w:tc>
      </w:tr>
      <w:tr w:rsidRPr="00E37A2B" w:rsidR="00570342" w:rsidTr="54C2801A" w14:paraId="578B9E74" w14:textId="77777777">
        <w:trPr>
          <w:trHeight w:val="557"/>
        </w:trPr>
        <w:tc>
          <w:tcPr>
            <w:tcW w:w="10620" w:type="dxa"/>
            <w:gridSpan w:val="2"/>
            <w:tcMar/>
            <w:vAlign w:val="center"/>
          </w:tcPr>
          <w:p w:rsidRPr="00570342" w:rsidR="00570342" w:rsidP="00D2783B" w:rsidRDefault="0040594A" w14:paraId="578B9E73" w14:textId="085AD9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provide us with details of your qualifications and any additional training.</w:t>
            </w:r>
          </w:p>
        </w:tc>
      </w:tr>
      <w:tr w:rsidRPr="00E37A2B" w:rsidR="000B1363" w:rsidTr="54C2801A" w14:paraId="578B9E88" w14:textId="77777777">
        <w:trPr>
          <w:cantSplit/>
          <w:trHeight w:val="2320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tcMar/>
          </w:tcPr>
          <w:p w:rsidR="000B1363" w:rsidRDefault="000B1363" w14:paraId="578B9E86" w14:textId="77777777">
            <w:pPr>
              <w:rPr>
                <w:rFonts w:ascii="Arial" w:hAnsi="Arial" w:cs="Arial"/>
              </w:rPr>
            </w:pPr>
          </w:p>
          <w:p w:rsidR="000B1363" w:rsidRDefault="000B1363" w14:paraId="2148B3E4" w14:textId="77777777">
            <w:pPr>
              <w:rPr>
                <w:rFonts w:ascii="Arial" w:hAnsi="Arial" w:cs="Arial"/>
              </w:rPr>
            </w:pPr>
          </w:p>
          <w:p w:rsidR="005F6D51" w:rsidRDefault="005F6D51" w14:paraId="505958F1" w14:textId="77777777">
            <w:pPr>
              <w:rPr>
                <w:rFonts w:ascii="Arial" w:hAnsi="Arial" w:cs="Arial"/>
              </w:rPr>
            </w:pPr>
          </w:p>
          <w:p w:rsidR="005F6D51" w:rsidRDefault="005F6D51" w14:paraId="73493109" w14:textId="77777777">
            <w:pPr>
              <w:rPr>
                <w:rFonts w:ascii="Arial" w:hAnsi="Arial" w:cs="Arial"/>
              </w:rPr>
            </w:pPr>
          </w:p>
          <w:p w:rsidR="005F6D51" w:rsidRDefault="005F6D51" w14:paraId="18014DB6" w14:textId="77777777">
            <w:pPr>
              <w:rPr>
                <w:rFonts w:ascii="Arial" w:hAnsi="Arial" w:cs="Arial"/>
              </w:rPr>
            </w:pPr>
          </w:p>
          <w:p w:rsidR="005F6D51" w:rsidRDefault="005F6D51" w14:paraId="29362F7D" w14:textId="77777777">
            <w:pPr>
              <w:rPr>
                <w:rFonts w:ascii="Arial" w:hAnsi="Arial" w:cs="Arial"/>
              </w:rPr>
            </w:pPr>
          </w:p>
          <w:p w:rsidR="005F6D51" w:rsidRDefault="005F6D51" w14:paraId="0E4E0614" w14:textId="77777777">
            <w:pPr>
              <w:rPr>
                <w:rFonts w:ascii="Arial" w:hAnsi="Arial" w:cs="Arial"/>
              </w:rPr>
            </w:pPr>
          </w:p>
          <w:p w:rsidR="005F6D51" w:rsidRDefault="005F6D51" w14:paraId="14C5C184" w14:textId="77777777">
            <w:pPr>
              <w:rPr>
                <w:rFonts w:ascii="Arial" w:hAnsi="Arial" w:cs="Arial"/>
              </w:rPr>
            </w:pPr>
          </w:p>
          <w:p w:rsidRPr="00E37A2B" w:rsidR="005F6D51" w:rsidRDefault="005F6D51" w14:paraId="578B9E87" w14:textId="624BE60F">
            <w:pPr>
              <w:rPr>
                <w:rFonts w:ascii="Arial" w:hAnsi="Arial" w:cs="Arial"/>
              </w:rPr>
            </w:pPr>
          </w:p>
        </w:tc>
      </w:tr>
      <w:tr w:rsidRPr="00E37A2B" w:rsidR="00D2783B" w:rsidTr="54C2801A" w14:paraId="5A52422B" w14:textId="77777777">
        <w:trPr>
          <w:cantSplit/>
          <w:trHeight w:val="640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2783B" w:rsidR="00D2783B" w:rsidP="00D2783B" w:rsidRDefault="00D2783B" w14:paraId="61CB964F" w14:textId="1F1638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D2783B">
              <w:rPr>
                <w:rFonts w:ascii="Arial" w:hAnsi="Arial" w:cs="Arial"/>
                <w:b/>
                <w:bCs/>
              </w:rPr>
              <w:t>Please state the number of hours/days per week you are able to offer and for what period of time (</w:t>
            </w:r>
            <w:proofErr w:type="gramStart"/>
            <w:r w:rsidRPr="00D2783B">
              <w:rPr>
                <w:rFonts w:ascii="Arial" w:hAnsi="Arial" w:cs="Arial"/>
                <w:b/>
                <w:bCs/>
              </w:rPr>
              <w:t>i.e.</w:t>
            </w:r>
            <w:proofErr w:type="gramEnd"/>
            <w:r w:rsidRPr="00D2783B">
              <w:rPr>
                <w:rFonts w:ascii="Arial" w:hAnsi="Arial" w:cs="Arial"/>
                <w:b/>
                <w:bCs/>
              </w:rPr>
              <w:t xml:space="preserve"> number months/years or indefinitely)?</w:t>
            </w:r>
          </w:p>
        </w:tc>
      </w:tr>
      <w:tr w:rsidRPr="00E37A2B" w:rsidR="00D2783B" w:rsidTr="54C2801A" w14:paraId="578B9E8A" w14:textId="77777777">
        <w:trPr>
          <w:cantSplit/>
          <w:trHeight w:val="640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D2783B" w:rsidP="00D2783B" w:rsidRDefault="00D2783B" w14:paraId="40910AE2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236E8891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78193C54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6D89C48E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33D7928C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</w:p>
          <w:p w:rsidR="54C2801A" w:rsidP="54C2801A" w:rsidRDefault="54C2801A" w14:paraId="1775E9EC" w14:textId="309B22C1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="00D2783B" w:rsidP="00D2783B" w:rsidRDefault="00D2783B" w14:paraId="140CF762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436B7C6B" w14:textId="77777777">
            <w:pPr>
              <w:rPr>
                <w:rFonts w:ascii="Arial" w:hAnsi="Arial" w:cs="Arial"/>
                <w:b/>
                <w:bCs/>
              </w:rPr>
            </w:pPr>
          </w:p>
          <w:p w:rsidRPr="000B1363" w:rsidR="00D2783B" w:rsidP="00D2783B" w:rsidRDefault="00D2783B" w14:paraId="578B9E89" w14:textId="701DD46E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E37A2B" w:rsidR="00D2783B" w:rsidTr="54C2801A" w14:paraId="4923BE51" w14:textId="77777777">
        <w:trPr>
          <w:cantSplit/>
          <w:trHeight w:val="640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722D397E" w:rsidR="00D2783B" w:rsidP="00D2783B" w:rsidRDefault="00D2783B" w14:paraId="2F5ACAD3" w14:textId="3903A2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722D397E">
              <w:rPr>
                <w:rFonts w:ascii="Arial" w:hAnsi="Arial" w:cs="Arial"/>
                <w:b/>
                <w:bCs/>
              </w:rPr>
              <w:t xml:space="preserve">What is your current involvement in </w:t>
            </w:r>
            <w:r>
              <w:rPr>
                <w:rFonts w:ascii="Arial" w:hAnsi="Arial" w:cs="Arial"/>
                <w:b/>
                <w:bCs/>
              </w:rPr>
              <w:t xml:space="preserve">the life of KingsGate? </w:t>
            </w:r>
          </w:p>
        </w:tc>
      </w:tr>
      <w:tr w:rsidRPr="00E37A2B" w:rsidR="00D2783B" w:rsidTr="54C2801A" w14:paraId="578B9E9B" w14:textId="77777777">
        <w:trPr>
          <w:cantSplit/>
          <w:trHeight w:val="422"/>
        </w:trPr>
        <w:tc>
          <w:tcPr>
            <w:tcW w:w="10620" w:type="dxa"/>
            <w:gridSpan w:val="2"/>
            <w:tcMar/>
          </w:tcPr>
          <w:p w:rsidR="00D2783B" w:rsidP="00D2783B" w:rsidRDefault="00D2783B" w14:paraId="578B9E8E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3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4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5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6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7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8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78B9E99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51F30FCE" w14:textId="77777777">
            <w:pPr>
              <w:rPr>
                <w:rFonts w:ascii="Arial" w:hAnsi="Arial" w:cs="Arial"/>
              </w:rPr>
            </w:pPr>
          </w:p>
          <w:p w:rsidR="00D2783B" w:rsidP="00D2783B" w:rsidRDefault="00D2783B" w14:paraId="2AAE2A48" w14:textId="77777777">
            <w:pPr>
              <w:rPr>
                <w:rFonts w:ascii="Arial" w:hAnsi="Arial" w:cs="Arial"/>
              </w:rPr>
            </w:pPr>
          </w:p>
          <w:p w:rsidRPr="00E37A2B" w:rsidR="00D2783B" w:rsidP="00D2783B" w:rsidRDefault="00D2783B" w14:paraId="578B9E9A" w14:textId="77777777">
            <w:pPr>
              <w:rPr>
                <w:rFonts w:ascii="Arial" w:hAnsi="Arial" w:cs="Arial"/>
              </w:rPr>
            </w:pPr>
          </w:p>
        </w:tc>
      </w:tr>
      <w:tr w:rsidRPr="00E37A2B" w:rsidR="00D2783B" w:rsidTr="54C2801A" w14:paraId="7F2DEBBC" w14:textId="77777777">
        <w:trPr>
          <w:cantSplit/>
          <w:trHeight w:val="422"/>
        </w:trPr>
        <w:tc>
          <w:tcPr>
            <w:tcW w:w="10620" w:type="dxa"/>
            <w:gridSpan w:val="2"/>
            <w:tcMar/>
          </w:tcPr>
          <w:p w:rsidRPr="00AF7479" w:rsidR="00D2783B" w:rsidP="00AF7479" w:rsidRDefault="00AF7479" w14:paraId="0C166CB0" w14:textId="6A4022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1"/>
                <w:bCs w:val="1"/>
              </w:rPr>
            </w:pPr>
            <w:r w:rsidRPr="54C2801A" w:rsidR="00AF7479">
              <w:rPr>
                <w:rFonts w:ascii="Arial" w:hAnsi="Arial" w:cs="Arial"/>
                <w:b w:val="1"/>
                <w:bCs w:val="1"/>
              </w:rPr>
              <w:t>If a requirement for the volunteer role you are applying for</w:t>
            </w:r>
            <w:r w:rsidRPr="54C2801A" w:rsidR="5C659799">
              <w:rPr>
                <w:rFonts w:ascii="Arial" w:hAnsi="Arial" w:cs="Arial"/>
                <w:b w:val="1"/>
                <w:bCs w:val="1"/>
              </w:rPr>
              <w:t xml:space="preserve"> is to be</w:t>
            </w:r>
            <w:r w:rsidRPr="54C2801A" w:rsidR="00AF7479">
              <w:rPr>
                <w:rFonts w:ascii="Arial" w:hAnsi="Arial" w:cs="Arial"/>
                <w:b w:val="1"/>
                <w:bCs w:val="1"/>
              </w:rPr>
              <w:t xml:space="preserve"> an active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 xml:space="preserve"> KingsGate 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>Partner,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54C2801A" w:rsidR="3EF271F1">
              <w:rPr>
                <w:rFonts w:ascii="Arial" w:hAnsi="Arial" w:cs="Arial"/>
                <w:b w:val="1"/>
                <w:bCs w:val="1"/>
              </w:rPr>
              <w:t>are you</w:t>
            </w:r>
            <w:r w:rsidRPr="54C2801A" w:rsidR="3EF271F1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>continuing to meet all the requirements of Part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>ners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>hip (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>e.g.</w:t>
            </w:r>
            <w:r w:rsidRPr="54C2801A" w:rsidR="00D2783B">
              <w:rPr>
                <w:rFonts w:ascii="Arial" w:hAnsi="Arial" w:cs="Arial"/>
                <w:b w:val="1"/>
                <w:bCs w:val="1"/>
              </w:rPr>
              <w:t xml:space="preserve"> Life Group, Serving and Tithing)?</w:t>
            </w:r>
          </w:p>
          <w:p w:rsidR="00D2783B" w:rsidP="00D2783B" w:rsidRDefault="00D2783B" w14:paraId="2EC964D4" w14:textId="57740C2C">
            <w:pPr>
              <w:rPr>
                <w:rFonts w:ascii="Arial" w:hAnsi="Arial" w:cs="Arial"/>
              </w:rPr>
            </w:pPr>
          </w:p>
        </w:tc>
      </w:tr>
      <w:tr w:rsidRPr="00E37A2B" w:rsidR="00D2783B" w:rsidTr="54C2801A" w14:paraId="3C802B14" w14:textId="77777777">
        <w:trPr>
          <w:cantSplit/>
          <w:trHeight w:val="422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tcMar/>
          </w:tcPr>
          <w:p w:rsidR="00D2783B" w:rsidP="00D2783B" w:rsidRDefault="00D2783B" w14:paraId="7FF92F03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6F325657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6E85755C" w14:textId="57534B33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3178C04A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06DFADE0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75661A9D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55B3627F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525430D3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2E846840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239048FE" w14:textId="77777777">
            <w:pPr>
              <w:rPr>
                <w:rFonts w:ascii="Arial" w:hAnsi="Arial" w:cs="Arial"/>
                <w:b/>
                <w:bCs/>
              </w:rPr>
            </w:pPr>
          </w:p>
          <w:p w:rsidR="00D2783B" w:rsidP="00D2783B" w:rsidRDefault="00D2783B" w14:paraId="31C5D65A" w14:textId="77777777">
            <w:pPr>
              <w:rPr>
                <w:rFonts w:ascii="Arial" w:hAnsi="Arial" w:cs="Arial"/>
                <w:b/>
                <w:bCs/>
              </w:rPr>
            </w:pPr>
          </w:p>
          <w:p w:rsidRPr="00843917" w:rsidR="00D2783B" w:rsidP="00D2783B" w:rsidRDefault="00D2783B" w14:paraId="71FE1BDF" w14:textId="6917EB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E37A2B" w:rsidR="00C64AD0" w:rsidRDefault="00C64AD0" w14:paraId="578B9E9C" w14:textId="77777777">
      <w:pPr>
        <w:rPr>
          <w:rFonts w:ascii="Arial" w:hAnsi="Arial" w:cs="Arial"/>
        </w:rPr>
      </w:pPr>
    </w:p>
    <w:p w:rsidRPr="00AE151C" w:rsidR="00924985" w:rsidP="722D397E" w:rsidRDefault="722D397E" w14:paraId="578B9E9D" w14:textId="77777777">
      <w:pPr>
        <w:pStyle w:val="Default"/>
        <w:ind w:left="567" w:right="444"/>
        <w:jc w:val="both"/>
        <w:rPr>
          <w:rFonts w:ascii="Arial" w:hAnsi="Arial" w:cs="Arial"/>
          <w:b/>
          <w:bCs/>
          <w:color w:val="auto"/>
        </w:rPr>
      </w:pPr>
      <w:r w:rsidRPr="722D397E">
        <w:rPr>
          <w:rFonts w:ascii="Arial" w:hAnsi="Arial" w:cs="Arial"/>
          <w:b/>
          <w:bCs/>
          <w:color w:val="auto"/>
        </w:rPr>
        <w:t>Criminal convictions</w:t>
      </w:r>
    </w:p>
    <w:p w:rsidR="00924985" w:rsidP="00DB2B66" w:rsidRDefault="00924985" w14:paraId="578B9E9E" w14:textId="77777777">
      <w:pPr>
        <w:pStyle w:val="Default"/>
        <w:ind w:left="567" w:right="444"/>
        <w:jc w:val="both"/>
        <w:rPr>
          <w:rFonts w:ascii="Arial" w:hAnsi="Arial" w:cs="Arial"/>
          <w:bCs/>
          <w:color w:val="auto"/>
        </w:rPr>
      </w:pPr>
    </w:p>
    <w:p w:rsidRPr="00881061" w:rsidR="00924985" w:rsidP="722D397E" w:rsidRDefault="722D397E" w14:paraId="578B9E9F" w14:textId="77777777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 w:rsidRPr="722D397E">
        <w:rPr>
          <w:rFonts w:ascii="Arial" w:hAnsi="Arial" w:cs="Arial"/>
          <w:color w:val="auto"/>
        </w:rPr>
        <w:t>Have you been convicted of any criminal offences, which are not yet spent under the Rehabilitation of Offenders Act 1974?</w:t>
      </w:r>
    </w:p>
    <w:p w:rsidRPr="00881061" w:rsidR="00924985" w:rsidP="00DB2B66" w:rsidRDefault="00DA4413" w14:paraId="578B9EA0" w14:textId="72C0DFB6">
      <w:pPr>
        <w:pStyle w:val="Default"/>
        <w:ind w:left="567" w:right="44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8B9ED0" wp14:editId="21C7870D">
                <wp:simplePos x="0" y="0"/>
                <wp:positionH relativeFrom="column">
                  <wp:posOffset>1497330</wp:posOffset>
                </wp:positionH>
                <wp:positionV relativeFrom="paragraph">
                  <wp:posOffset>149225</wp:posOffset>
                </wp:positionV>
                <wp:extent cx="266065" cy="264160"/>
                <wp:effectExtent l="0" t="0" r="13335" b="15240"/>
                <wp:wrapThrough wrapText="bothSides">
                  <wp:wrapPolygon edited="0">
                    <wp:start x="0" y="0"/>
                    <wp:lineTo x="0" y="21808"/>
                    <wp:lineTo x="21652" y="21808"/>
                    <wp:lineTo x="21652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2D6FA5">
              <v:rect id="Rectangle 1" style="position:absolute;margin-left:117.9pt;margin-top:11.75pt;width:20.95pt;height:20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937C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8B9ECF" wp14:editId="5BF8D512">
                <wp:simplePos x="0" y="0"/>
                <wp:positionH relativeFrom="column">
                  <wp:posOffset>775970</wp:posOffset>
                </wp:positionH>
                <wp:positionV relativeFrom="paragraph">
                  <wp:posOffset>149225</wp:posOffset>
                </wp:positionV>
                <wp:extent cx="274320" cy="264160"/>
                <wp:effectExtent l="0" t="0" r="17780" b="15240"/>
                <wp:wrapThrough wrapText="bothSides">
                  <wp:wrapPolygon edited="0">
                    <wp:start x="0" y="0"/>
                    <wp:lineTo x="0" y="21808"/>
                    <wp:lineTo x="22000" y="21808"/>
                    <wp:lineTo x="220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6C98C2">
              <v:rect id="Rectangle 3" style="position:absolute;margin-left:61.1pt;margin-top:11.75pt;width:21.6pt;height:2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114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iCg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">
                <w10:wrap type="through"/>
              </v:rect>
            </w:pict>
          </mc:Fallback>
        </mc:AlternateContent>
      </w:r>
    </w:p>
    <w:p w:rsidR="00DA4413" w:rsidP="722D397E" w:rsidRDefault="005814AA" w14:paraId="58A2B48B" w14:textId="7E32FA58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Yes        No</w:t>
      </w:r>
    </w:p>
    <w:p w:rsidR="005814AA" w:rsidP="722D397E" w:rsidRDefault="005814AA" w14:paraId="5AAE3585" w14:textId="77777777">
      <w:pPr>
        <w:pStyle w:val="Default"/>
        <w:ind w:left="567" w:right="444"/>
        <w:jc w:val="both"/>
        <w:rPr>
          <w:rFonts w:ascii="Arial" w:hAnsi="Arial" w:cs="Arial"/>
          <w:color w:val="auto"/>
        </w:rPr>
      </w:pPr>
    </w:p>
    <w:p w:rsidR="00924985" w:rsidP="722D397E" w:rsidRDefault="722D397E" w14:paraId="578B9EA1" w14:textId="72DE63AC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 w:rsidRPr="722D397E">
        <w:rPr>
          <w:rFonts w:ascii="Arial" w:hAnsi="Arial" w:cs="Arial"/>
          <w:color w:val="auto"/>
        </w:rPr>
        <w:t xml:space="preserve"> If yes, please provide details, and if </w:t>
      </w:r>
      <w:proofErr w:type="gramStart"/>
      <w:r w:rsidRPr="722D397E">
        <w:rPr>
          <w:rFonts w:ascii="Arial" w:hAnsi="Arial" w:cs="Arial"/>
          <w:color w:val="auto"/>
        </w:rPr>
        <w:t>necessary</w:t>
      </w:r>
      <w:proofErr w:type="gramEnd"/>
      <w:r w:rsidRPr="722D397E">
        <w:rPr>
          <w:rFonts w:ascii="Arial" w:hAnsi="Arial" w:cs="Arial"/>
          <w:color w:val="auto"/>
        </w:rPr>
        <w:t xml:space="preserve"> continue on separate sheet.</w:t>
      </w:r>
    </w:p>
    <w:p w:rsidR="00924985" w:rsidP="00DB2B66" w:rsidRDefault="00924985" w14:paraId="578B9EA2" w14:textId="77777777">
      <w:pPr>
        <w:pStyle w:val="Default"/>
        <w:ind w:left="567" w:right="444"/>
        <w:jc w:val="both"/>
        <w:rPr>
          <w:rFonts w:ascii="Arial" w:hAnsi="Arial" w:cs="Arial"/>
          <w:bCs/>
          <w:color w:val="auto"/>
        </w:rPr>
      </w:pPr>
    </w:p>
    <w:p w:rsidRPr="00881061" w:rsidR="00924985" w:rsidP="722D397E" w:rsidRDefault="722D397E" w14:paraId="578B9EA3" w14:textId="77777777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 w:rsidRPr="722D397E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:rsidRPr="00881061" w:rsidR="00924985" w:rsidP="00DB2B66" w:rsidRDefault="00924985" w14:paraId="578B9EA4" w14:textId="77777777">
      <w:pPr>
        <w:pStyle w:val="Default"/>
        <w:ind w:left="567" w:right="444"/>
        <w:jc w:val="both"/>
        <w:rPr>
          <w:rFonts w:ascii="Arial" w:hAnsi="Arial" w:cs="Arial"/>
          <w:bCs/>
          <w:color w:val="auto"/>
        </w:rPr>
      </w:pPr>
    </w:p>
    <w:p w:rsidR="003A2E90" w:rsidP="722D397E" w:rsidRDefault="003A2E90" w14:paraId="2117A222" w14:textId="77777777">
      <w:pPr>
        <w:pStyle w:val="Default"/>
        <w:ind w:left="567" w:right="444"/>
        <w:jc w:val="both"/>
        <w:rPr>
          <w:rFonts w:ascii="Arial" w:hAnsi="Arial" w:cs="Arial"/>
          <w:color w:val="auto"/>
        </w:rPr>
      </w:pPr>
    </w:p>
    <w:p w:rsidR="00924985" w:rsidP="722D397E" w:rsidRDefault="722D397E" w14:paraId="578B9EA5" w14:textId="01E09DF0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 w:rsidRPr="722D397E">
        <w:rPr>
          <w:rFonts w:ascii="Arial" w:hAnsi="Arial" w:cs="Arial"/>
          <w:color w:val="auto"/>
        </w:rPr>
        <w:t xml:space="preserve">If applying for a position which involves working with children or vulnerable adults ALL convictions/ cautions must be declared (regardless of whether deemed as spent). If yes, please provide </w:t>
      </w:r>
      <w:proofErr w:type="gramStart"/>
      <w:r w:rsidRPr="722D397E">
        <w:rPr>
          <w:rFonts w:ascii="Arial" w:hAnsi="Arial" w:cs="Arial"/>
          <w:color w:val="auto"/>
        </w:rPr>
        <w:t>details;</w:t>
      </w:r>
      <w:proofErr w:type="gramEnd"/>
      <w:r w:rsidRPr="722D397E">
        <w:rPr>
          <w:rFonts w:ascii="Arial" w:hAnsi="Arial" w:cs="Arial"/>
          <w:color w:val="auto"/>
        </w:rPr>
        <w:t xml:space="preserve"> if necessary continue on a separate sheet.</w:t>
      </w:r>
    </w:p>
    <w:p w:rsidR="00924985" w:rsidP="00DB2B66" w:rsidRDefault="00924985" w14:paraId="578B9EA6" w14:textId="77777777">
      <w:pPr>
        <w:pStyle w:val="Default"/>
        <w:ind w:left="567" w:right="444"/>
        <w:jc w:val="both"/>
        <w:rPr>
          <w:rFonts w:ascii="Arial" w:hAnsi="Arial" w:cs="Arial"/>
          <w:bCs/>
          <w:color w:val="auto"/>
        </w:rPr>
      </w:pPr>
    </w:p>
    <w:p w:rsidRPr="00881061" w:rsidR="00924985" w:rsidP="722D397E" w:rsidRDefault="722D397E" w14:paraId="578B9EA7" w14:textId="77777777">
      <w:pPr>
        <w:pStyle w:val="Default"/>
        <w:ind w:left="567" w:right="444"/>
        <w:jc w:val="both"/>
        <w:rPr>
          <w:rFonts w:ascii="Arial" w:hAnsi="Arial" w:cs="Arial"/>
          <w:color w:val="auto"/>
        </w:rPr>
      </w:pPr>
      <w:r w:rsidRPr="722D397E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:rsidRPr="00B5582E" w:rsidR="00924985" w:rsidP="00DB2B66" w:rsidRDefault="00924985" w14:paraId="578B9EA8" w14:textId="77777777">
      <w:pPr>
        <w:pStyle w:val="Default"/>
        <w:ind w:left="567" w:right="444"/>
        <w:rPr>
          <w:rFonts w:ascii="Arial" w:hAnsi="Arial" w:cs="Arial"/>
          <w:color w:val="auto"/>
        </w:rPr>
      </w:pPr>
    </w:p>
    <w:p w:rsidR="00924985" w:rsidP="722D397E" w:rsidRDefault="722D397E" w14:paraId="578B9EA9" w14:textId="77777777">
      <w:pPr>
        <w:ind w:left="567" w:right="444"/>
        <w:rPr>
          <w:rFonts w:ascii="Arial" w:hAnsi="Arial" w:cs="Arial"/>
        </w:rPr>
      </w:pPr>
      <w:r w:rsidRPr="722D397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924985" w:rsidP="00DB2B66" w:rsidRDefault="00924985" w14:paraId="578B9EAA" w14:textId="77777777">
      <w:pPr>
        <w:ind w:left="567" w:right="444"/>
        <w:rPr>
          <w:rFonts w:ascii="Arial" w:hAnsi="Arial" w:cs="Arial"/>
        </w:rPr>
      </w:pPr>
    </w:p>
    <w:p w:rsidR="003A2E90" w:rsidP="00700767" w:rsidRDefault="003A2E90" w14:paraId="628E6BF0" w14:textId="77777777">
      <w:pPr>
        <w:ind w:left="567" w:right="444"/>
        <w:jc w:val="both"/>
        <w:rPr>
          <w:rFonts w:ascii="Arial" w:hAnsi="Arial" w:cs="Arial"/>
        </w:rPr>
      </w:pPr>
    </w:p>
    <w:p w:rsidR="00700767" w:rsidP="00700767" w:rsidRDefault="722D397E" w14:paraId="12E6EEBF" w14:textId="22B3B0B2">
      <w:pPr>
        <w:ind w:left="567" w:right="444"/>
        <w:jc w:val="both"/>
        <w:rPr>
          <w:rFonts w:ascii="Arial" w:hAnsi="Arial" w:cs="Arial"/>
        </w:rPr>
      </w:pPr>
      <w:r w:rsidRPr="722D397E">
        <w:rPr>
          <w:rFonts w:ascii="Arial" w:hAnsi="Arial" w:cs="Arial"/>
        </w:rPr>
        <w:t>Failure to declare convictions / cautions may r</w:t>
      </w:r>
      <w:r w:rsidR="001051EF">
        <w:rPr>
          <w:rFonts w:ascii="Arial" w:hAnsi="Arial" w:cs="Arial"/>
        </w:rPr>
        <w:t>esult in cancellation of any volunteering</w:t>
      </w:r>
      <w:r w:rsidRPr="722D397E">
        <w:rPr>
          <w:rFonts w:ascii="Arial" w:hAnsi="Arial" w:cs="Arial"/>
        </w:rPr>
        <w:t xml:space="preserve"> offer. All such information will be treated in the strictest confidence and only taken into consideration if strictly relevant.</w:t>
      </w:r>
    </w:p>
    <w:p w:rsidR="00433A1D" w:rsidP="00700767" w:rsidRDefault="00433A1D" w14:paraId="53B8AC81" w14:textId="6EBEB05B">
      <w:pPr>
        <w:ind w:left="567" w:right="444"/>
        <w:jc w:val="both"/>
        <w:rPr>
          <w:rFonts w:ascii="Arial" w:hAnsi="Arial" w:cs="Arial"/>
        </w:rPr>
      </w:pPr>
    </w:p>
    <w:p w:rsidR="003A2E90" w:rsidP="00700767" w:rsidRDefault="003A2E90" w14:paraId="17A38294" w14:textId="77777777">
      <w:pPr>
        <w:ind w:left="567" w:right="444"/>
        <w:jc w:val="both"/>
        <w:rPr>
          <w:rFonts w:ascii="Arial" w:hAnsi="Arial" w:cs="Arial"/>
        </w:rPr>
      </w:pPr>
    </w:p>
    <w:p w:rsidR="00433A1D" w:rsidP="00700767" w:rsidRDefault="00433A1D" w14:paraId="24809356" w14:textId="0CCFB6C6">
      <w:pPr>
        <w:ind w:left="567" w:right="4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Although volunteering is not paid </w:t>
      </w:r>
      <w:proofErr w:type="gramStart"/>
      <w:r>
        <w:rPr>
          <w:rFonts w:ascii="Arial" w:hAnsi="Arial" w:cs="Arial"/>
        </w:rPr>
        <w:t>employment</w:t>
      </w:r>
      <w:proofErr w:type="gramEnd"/>
      <w:r>
        <w:rPr>
          <w:rFonts w:ascii="Arial" w:hAnsi="Arial" w:cs="Arial"/>
        </w:rPr>
        <w:t xml:space="preserve"> we can only take on volunteers who have the Right to Work in the UK and can prove this</w:t>
      </w:r>
    </w:p>
    <w:p w:rsidR="00433A1D" w:rsidP="00700767" w:rsidRDefault="005A4791" w14:paraId="02EDE1A3" w14:textId="2CC081E9">
      <w:pPr>
        <w:ind w:left="567" w:right="44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949558" wp14:editId="76F3476D">
                <wp:simplePos x="0" y="0"/>
                <wp:positionH relativeFrom="column">
                  <wp:posOffset>4394835</wp:posOffset>
                </wp:positionH>
                <wp:positionV relativeFrom="paragraph">
                  <wp:posOffset>102235</wp:posOffset>
                </wp:positionV>
                <wp:extent cx="266065" cy="285750"/>
                <wp:effectExtent l="0" t="0" r="13335" b="19050"/>
                <wp:wrapThrough wrapText="bothSides">
                  <wp:wrapPolygon edited="0">
                    <wp:start x="0" y="0"/>
                    <wp:lineTo x="0" y="22080"/>
                    <wp:lineTo x="21652" y="22080"/>
                    <wp:lineTo x="21652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666000">
              <v:rect id="Rectangle 6" style="position:absolute;margin-left:346.05pt;margin-top:8.05pt;width:20.95pt;height:2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1BE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495387" wp14:editId="1D8B3347">
                <wp:simplePos x="0" y="0"/>
                <wp:positionH relativeFrom="column">
                  <wp:posOffset>3590290</wp:posOffset>
                </wp:positionH>
                <wp:positionV relativeFrom="paragraph">
                  <wp:posOffset>91440</wp:posOffset>
                </wp:positionV>
                <wp:extent cx="266065" cy="295910"/>
                <wp:effectExtent l="0" t="0" r="13335" b="8890"/>
                <wp:wrapThrough wrapText="bothSides">
                  <wp:wrapPolygon edited="0">
                    <wp:start x="0" y="0"/>
                    <wp:lineTo x="0" y="21322"/>
                    <wp:lineTo x="21652" y="21322"/>
                    <wp:lineTo x="21652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609400">
              <v:rect id="Rectangle 5" style="position:absolute;margin-left:282.7pt;margin-top:7.2pt;width:20.95pt;height:2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DDA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5WCg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">
                <w10:wrap type="through"/>
              </v:rect>
            </w:pict>
          </mc:Fallback>
        </mc:AlternateContent>
      </w:r>
    </w:p>
    <w:p w:rsidRPr="005160C6" w:rsidR="00924985" w:rsidP="005160C6" w:rsidRDefault="00433A1D" w14:paraId="578B9EAC" w14:textId="210EECD5">
      <w:pPr>
        <w:ind w:left="567" w:right="444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the Right to work in the UK</w:t>
      </w:r>
      <w:r w:rsidR="00A14B8F">
        <w:rPr>
          <w:rFonts w:ascii="Arial" w:hAnsi="Arial" w:cs="Arial"/>
        </w:rPr>
        <w:t xml:space="preserve">    Yes.   No </w:t>
      </w:r>
    </w:p>
    <w:p w:rsidR="003A2E90" w:rsidP="722D397E" w:rsidRDefault="003A2E90" w14:paraId="6A5A55FC" w14:textId="77777777">
      <w:pPr>
        <w:ind w:left="567"/>
        <w:rPr>
          <w:rFonts w:ascii="Arial" w:hAnsi="Arial" w:cs="Arial"/>
          <w:b/>
          <w:bCs/>
        </w:rPr>
      </w:pPr>
    </w:p>
    <w:p w:rsidRPr="00E37A2B" w:rsidR="001552BC" w:rsidP="722D397E" w:rsidRDefault="722D397E" w14:paraId="578B9EAD" w14:textId="76D52787">
      <w:pPr>
        <w:ind w:left="567"/>
        <w:rPr>
          <w:rFonts w:ascii="Arial" w:hAnsi="Arial" w:cs="Arial"/>
          <w:b/>
          <w:bCs/>
        </w:rPr>
      </w:pPr>
      <w:r w:rsidRPr="722D397E">
        <w:rPr>
          <w:rFonts w:ascii="Arial" w:hAnsi="Arial" w:cs="Arial"/>
          <w:b/>
          <w:bCs/>
        </w:rPr>
        <w:t>References</w:t>
      </w:r>
    </w:p>
    <w:p w:rsidRPr="00E37A2B" w:rsidR="001552BC" w:rsidRDefault="001552BC" w14:paraId="578B9EAE" w14:textId="77777777">
      <w:pPr>
        <w:rPr>
          <w:rFonts w:ascii="Arial" w:hAnsi="Arial" w:cs="Arial"/>
        </w:rPr>
      </w:pPr>
    </w:p>
    <w:p w:rsidRPr="00700767" w:rsidR="004E5232" w:rsidP="00700767" w:rsidRDefault="07C505AD" w14:paraId="578B9EB0" w14:textId="3D078538">
      <w:pPr>
        <w:ind w:left="567" w:right="444"/>
        <w:jc w:val="both"/>
        <w:rPr>
          <w:rFonts w:ascii="Arial" w:hAnsi="Arial" w:cs="Arial"/>
        </w:rPr>
      </w:pPr>
      <w:r w:rsidRPr="37C0DF1B">
        <w:rPr>
          <w:rFonts w:ascii="Arial" w:hAnsi="Arial" w:cs="Arial"/>
        </w:rPr>
        <w:t xml:space="preserve">Please provide us with the names and </w:t>
      </w:r>
      <w:r w:rsidRPr="37C0DF1B" w:rsidR="3C190DD6">
        <w:rPr>
          <w:rFonts w:ascii="Arial" w:hAnsi="Arial" w:cs="Arial"/>
        </w:rPr>
        <w:t xml:space="preserve">email addresses </w:t>
      </w:r>
      <w:r w:rsidRPr="37C0DF1B">
        <w:rPr>
          <w:rFonts w:ascii="Arial" w:hAnsi="Arial" w:cs="Arial"/>
        </w:rPr>
        <w:t xml:space="preserve">of two people </w:t>
      </w:r>
      <w:r w:rsidRPr="37C0DF1B">
        <w:rPr>
          <w:rFonts w:ascii="Arial" w:hAnsi="Arial" w:cs="Arial"/>
          <w:b/>
          <w:bCs/>
        </w:rPr>
        <w:t>(not relatives)</w:t>
      </w:r>
      <w:r w:rsidRPr="37C0DF1B">
        <w:rPr>
          <w:rFonts w:ascii="Arial" w:hAnsi="Arial" w:cs="Arial"/>
        </w:rPr>
        <w:t xml:space="preserve"> and how you know them, who would be willing to give you a reference. These references will be in addition to a Pastoral reference from your </w:t>
      </w:r>
      <w:r w:rsidR="009A1A42">
        <w:rPr>
          <w:rFonts w:ascii="Arial" w:hAnsi="Arial" w:cs="Arial"/>
        </w:rPr>
        <w:t>Pastoral</w:t>
      </w:r>
      <w:r w:rsidRPr="37C0DF1B">
        <w:rPr>
          <w:rFonts w:ascii="Arial" w:hAnsi="Arial" w:cs="Arial"/>
        </w:rPr>
        <w:t xml:space="preserve"> Leader.</w:t>
      </w:r>
    </w:p>
    <w:p w:rsidR="00F01311" w:rsidP="00DA4413" w:rsidRDefault="00F01311" w14:paraId="7FF5ACCD" w14:textId="77777777">
      <w:pPr>
        <w:ind w:right="444"/>
        <w:rPr>
          <w:rFonts w:ascii="Arial" w:hAnsi="Arial" w:cs="Arial"/>
          <w:b/>
          <w:bCs/>
        </w:rPr>
      </w:pPr>
    </w:p>
    <w:p w:rsidRPr="005160C6" w:rsidR="00990DA5" w:rsidP="722D397E" w:rsidRDefault="006A1700" w14:paraId="2F7F16F3" w14:textId="36A55FE0">
      <w:pPr>
        <w:ind w:left="567" w:right="444"/>
        <w:rPr>
          <w:rFonts w:ascii="Arial" w:hAnsi="Arial" w:cs="Arial"/>
          <w:b/>
          <w:bCs/>
          <w:u w:val="single"/>
        </w:rPr>
      </w:pPr>
      <w:r w:rsidRPr="005160C6">
        <w:rPr>
          <w:rFonts w:ascii="Arial" w:hAnsi="Arial" w:cs="Arial"/>
          <w:b/>
          <w:bCs/>
          <w:u w:val="single"/>
        </w:rPr>
        <w:t>Reference 1</w:t>
      </w:r>
    </w:p>
    <w:p w:rsidR="006A1700" w:rsidP="722D397E" w:rsidRDefault="006A1700" w14:paraId="3C842009" w14:textId="7998FCC5">
      <w:pPr>
        <w:ind w:left="567" w:right="444"/>
        <w:rPr>
          <w:rFonts w:ascii="Arial" w:hAnsi="Arial" w:cs="Arial"/>
          <w:b/>
          <w:bCs/>
        </w:rPr>
      </w:pPr>
    </w:p>
    <w:p w:rsidR="006A1700" w:rsidP="001F7F76" w:rsidRDefault="006A1700" w14:paraId="7AC52875" w14:textId="17CC8D79">
      <w:pPr>
        <w:ind w:left="567" w:right="3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1F7F7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</w:t>
      </w:r>
      <w:r w:rsidR="00E45044">
        <w:rPr>
          <w:rFonts w:ascii="Arial" w:hAnsi="Arial" w:cs="Arial"/>
          <w:b/>
          <w:bCs/>
        </w:rPr>
        <w:t xml:space="preserve">_ </w:t>
      </w:r>
      <w:r>
        <w:rPr>
          <w:rFonts w:ascii="Arial" w:hAnsi="Arial" w:cs="Arial"/>
          <w:b/>
          <w:bCs/>
        </w:rPr>
        <w:t>Email Address</w:t>
      </w:r>
      <w:r w:rsidR="001F7F7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________________________</w:t>
      </w:r>
      <w:r w:rsidR="00E45044">
        <w:rPr>
          <w:rFonts w:ascii="Arial" w:hAnsi="Arial" w:cs="Arial"/>
          <w:b/>
          <w:bCs/>
        </w:rPr>
        <w:t>___</w:t>
      </w:r>
      <w:r w:rsidR="00492684">
        <w:rPr>
          <w:rFonts w:ascii="Arial" w:hAnsi="Arial" w:cs="Arial"/>
          <w:b/>
          <w:bCs/>
        </w:rPr>
        <w:t>___</w:t>
      </w:r>
    </w:p>
    <w:p w:rsidR="006A1700" w:rsidP="722D397E" w:rsidRDefault="006A1700" w14:paraId="243AE7D9" w14:textId="77777777">
      <w:pPr>
        <w:ind w:left="567" w:right="444"/>
        <w:rPr>
          <w:rFonts w:ascii="Arial" w:hAnsi="Arial" w:cs="Arial"/>
          <w:b/>
          <w:bCs/>
        </w:rPr>
      </w:pPr>
    </w:p>
    <w:p w:rsidR="006A1700" w:rsidP="722D397E" w:rsidRDefault="006A1700" w14:paraId="7A32CD43" w14:textId="452B7B5D">
      <w:pPr>
        <w:ind w:left="567" w:right="4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this person is known to me</w:t>
      </w:r>
      <w:r w:rsidR="001F7F7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______________________________</w:t>
      </w:r>
      <w:r w:rsidR="00E45044">
        <w:rPr>
          <w:rFonts w:ascii="Arial" w:hAnsi="Arial" w:cs="Arial"/>
          <w:b/>
          <w:bCs/>
        </w:rPr>
        <w:t>_____________</w:t>
      </w:r>
      <w:r w:rsidR="00492684">
        <w:rPr>
          <w:rFonts w:ascii="Arial" w:hAnsi="Arial" w:cs="Arial"/>
          <w:b/>
          <w:bCs/>
        </w:rPr>
        <w:t>___</w:t>
      </w:r>
    </w:p>
    <w:p w:rsidR="00990DA5" w:rsidP="722D397E" w:rsidRDefault="00990DA5" w14:paraId="51BC8599" w14:textId="77777777">
      <w:pPr>
        <w:ind w:left="567" w:right="444"/>
        <w:rPr>
          <w:rFonts w:ascii="Arial" w:hAnsi="Arial" w:cs="Arial"/>
          <w:b/>
          <w:bCs/>
        </w:rPr>
      </w:pPr>
    </w:p>
    <w:p w:rsidR="00990DA5" w:rsidP="722D397E" w:rsidRDefault="005160C6" w14:paraId="5F627BCE" w14:textId="4B85AFEC">
      <w:pPr>
        <w:ind w:left="567" w:right="444"/>
        <w:rPr>
          <w:rFonts w:ascii="Arial" w:hAnsi="Arial" w:cs="Arial"/>
          <w:b/>
          <w:bCs/>
          <w:u w:val="single"/>
        </w:rPr>
      </w:pPr>
      <w:r w:rsidRPr="005160C6">
        <w:rPr>
          <w:rFonts w:ascii="Arial" w:hAnsi="Arial" w:cs="Arial"/>
          <w:b/>
          <w:bCs/>
          <w:u w:val="single"/>
        </w:rPr>
        <w:t>Reference 2</w:t>
      </w:r>
    </w:p>
    <w:p w:rsidR="005160C6" w:rsidP="722D397E" w:rsidRDefault="005160C6" w14:paraId="31B8498F" w14:textId="77777777">
      <w:pPr>
        <w:ind w:left="567" w:right="444"/>
        <w:rPr>
          <w:rFonts w:ascii="Arial" w:hAnsi="Arial" w:cs="Arial"/>
          <w:b/>
          <w:bCs/>
          <w:u w:val="single"/>
        </w:rPr>
      </w:pPr>
    </w:p>
    <w:p w:rsidR="00492684" w:rsidP="00492684" w:rsidRDefault="00492684" w14:paraId="5A8F5C01" w14:textId="77777777">
      <w:pPr>
        <w:ind w:left="567" w:right="3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 Email Address: ______________________________</w:t>
      </w:r>
    </w:p>
    <w:p w:rsidR="00492684" w:rsidP="00492684" w:rsidRDefault="00492684" w14:paraId="48C97FE9" w14:textId="77777777">
      <w:pPr>
        <w:ind w:left="567" w:right="444"/>
        <w:rPr>
          <w:rFonts w:ascii="Arial" w:hAnsi="Arial" w:cs="Arial"/>
          <w:b/>
          <w:bCs/>
        </w:rPr>
      </w:pPr>
    </w:p>
    <w:p w:rsidR="00492684" w:rsidP="00492684" w:rsidRDefault="00492684" w14:paraId="753CD68C" w14:textId="77777777">
      <w:pPr>
        <w:ind w:left="567" w:right="4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this person is known to me: ______________________________________________</w:t>
      </w:r>
    </w:p>
    <w:p w:rsidR="001F7F76" w:rsidP="54C2801A" w:rsidRDefault="001F7F76" w14:paraId="6524A2EA" w14:noSpellErr="1" w14:textId="066C8166">
      <w:pPr>
        <w:pStyle w:val="Normal"/>
        <w:ind w:left="567" w:right="444"/>
        <w:rPr>
          <w:rFonts w:ascii="Arial" w:hAnsi="Arial" w:cs="Arial"/>
          <w:b w:val="1"/>
          <w:bCs w:val="1"/>
        </w:rPr>
      </w:pPr>
    </w:p>
    <w:p w:rsidR="00990DA5" w:rsidP="722D397E" w:rsidRDefault="00990DA5" w14:paraId="1DB0AEF1" w14:textId="77777777">
      <w:pPr>
        <w:ind w:left="567" w:right="444"/>
        <w:rPr>
          <w:rFonts w:ascii="Arial" w:hAnsi="Arial" w:cs="Arial"/>
          <w:b/>
          <w:bCs/>
        </w:rPr>
      </w:pPr>
    </w:p>
    <w:p w:rsidRPr="00E37A2B" w:rsidR="00EA70DE" w:rsidP="722D397E" w:rsidRDefault="390BD624" w14:paraId="578B9EBB" w14:textId="47D6FCE5">
      <w:pPr>
        <w:ind w:left="567" w:right="444"/>
        <w:rPr>
          <w:rFonts w:ascii="Arial" w:hAnsi="Arial" w:cs="Arial"/>
          <w:b/>
          <w:bCs/>
        </w:rPr>
      </w:pPr>
      <w:r w:rsidRPr="390BD624">
        <w:rPr>
          <w:rFonts w:ascii="Arial" w:hAnsi="Arial" w:cs="Arial"/>
          <w:b/>
          <w:bCs/>
        </w:rPr>
        <w:t>Declaration:</w:t>
      </w:r>
    </w:p>
    <w:p w:rsidRPr="00E37A2B" w:rsidR="00EA70DE" w:rsidP="007448C0" w:rsidRDefault="00EA70DE" w14:paraId="578B9EBC" w14:textId="77777777">
      <w:pPr>
        <w:ind w:left="567" w:right="444"/>
        <w:rPr>
          <w:rFonts w:ascii="Arial" w:hAnsi="Arial" w:cs="Arial"/>
          <w:b/>
          <w:bCs/>
        </w:rPr>
      </w:pPr>
    </w:p>
    <w:p w:rsidRPr="00E37A2B" w:rsidR="00EA70DE" w:rsidP="722D397E" w:rsidRDefault="722D397E" w14:paraId="578B9EBD" w14:textId="77777777">
      <w:pPr>
        <w:ind w:left="567" w:right="444"/>
        <w:jc w:val="both"/>
        <w:rPr>
          <w:rFonts w:ascii="Arial" w:hAnsi="Arial" w:cs="Arial"/>
        </w:rPr>
      </w:pPr>
      <w:r w:rsidRPr="722D397E">
        <w:rPr>
          <w:rFonts w:ascii="Arial" w:hAnsi="Arial" w:cs="Arial"/>
        </w:rPr>
        <w:t>I understand that by signing below I am declaring that the above details are correct to the best of my knowledge.</w:t>
      </w:r>
    </w:p>
    <w:p w:rsidRPr="00E37A2B" w:rsidR="00EA70DE" w:rsidP="007448C0" w:rsidRDefault="00EA70DE" w14:paraId="578B9EBE" w14:textId="77777777">
      <w:pPr>
        <w:ind w:left="567" w:right="444"/>
        <w:rPr>
          <w:rFonts w:ascii="Arial" w:hAnsi="Arial" w:cs="Arial"/>
        </w:rPr>
      </w:pPr>
    </w:p>
    <w:p w:rsidR="000B1363" w:rsidP="390BD624" w:rsidRDefault="390BD624" w14:paraId="578B9EC2" w14:textId="2017D74D">
      <w:pPr>
        <w:ind w:left="567" w:right="444"/>
        <w:rPr>
          <w:rFonts w:ascii="Arial" w:hAnsi="Arial" w:cs="Arial"/>
        </w:rPr>
      </w:pPr>
      <w:r w:rsidRPr="390BD624">
        <w:rPr>
          <w:rFonts w:ascii="Arial" w:hAnsi="Arial" w:cs="Arial"/>
        </w:rPr>
        <w:t>Signature:</w:t>
      </w:r>
      <w:r w:rsidR="000B1363">
        <w:tab/>
      </w:r>
      <w:r w:rsidR="000B1363">
        <w:tab/>
      </w:r>
      <w:r w:rsidR="000B1363">
        <w:tab/>
      </w:r>
      <w:r w:rsidR="000B1363">
        <w:tab/>
      </w:r>
      <w:r w:rsidR="000B1363">
        <w:tab/>
      </w:r>
      <w:r w:rsidR="000B1363">
        <w:tab/>
      </w:r>
      <w:r w:rsidR="000B1363">
        <w:tab/>
      </w:r>
      <w:r w:rsidRPr="390BD624">
        <w:rPr>
          <w:rFonts w:ascii="Arial" w:hAnsi="Arial" w:cs="Arial"/>
        </w:rPr>
        <w:t>Date:</w:t>
      </w:r>
    </w:p>
    <w:p w:rsidR="00DB2B66" w:rsidP="007448C0" w:rsidRDefault="00DB2B66" w14:paraId="578B9EC3" w14:textId="77777777">
      <w:pPr>
        <w:ind w:left="567" w:right="444"/>
        <w:rPr>
          <w:rFonts w:ascii="Arial" w:hAnsi="Arial" w:cs="Arial"/>
          <w:b/>
          <w:bCs/>
        </w:rPr>
      </w:pPr>
    </w:p>
    <w:p w:rsidRPr="000B1363" w:rsidR="00990DA5" w:rsidP="54C2801A" w:rsidRDefault="00990DA5" w14:paraId="5F6609F6" w14:textId="504E9858">
      <w:pPr>
        <w:ind w:left="567" w:right="444"/>
        <w:rPr>
          <w:rFonts w:ascii="Arial" w:hAnsi="Arial" w:cs="Arial"/>
          <w:b w:val="1"/>
          <w:bCs w:val="1"/>
          <w:sz w:val="24"/>
          <w:szCs w:val="24"/>
        </w:rPr>
      </w:pPr>
      <w:r w:rsidRPr="54C2801A" w:rsidR="722D397E">
        <w:rPr>
          <w:rFonts w:ascii="Arial" w:hAnsi="Arial" w:cs="Arial"/>
          <w:b w:val="1"/>
          <w:bCs w:val="1"/>
        </w:rPr>
        <w:t>Please return this form to:</w:t>
      </w:r>
      <w:r w:rsidRPr="54C2801A" w:rsidR="3BB80A32">
        <w:rPr>
          <w:rFonts w:ascii="Arial" w:hAnsi="Arial" w:cs="Arial"/>
          <w:b w:val="1"/>
          <w:bCs w:val="1"/>
        </w:rPr>
        <w:t xml:space="preserve"> </w:t>
      </w:r>
      <w:r w:rsidRPr="54C2801A" w:rsidR="00990DA5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hyperlink r:id="Rc0f55291c1c94b03">
        <w:r w:rsidRPr="54C2801A" w:rsidR="00663886">
          <w:rPr>
            <w:rStyle w:val="Hyperlink"/>
            <w:rFonts w:ascii="Arial" w:hAnsi="Arial" w:cs="Arial"/>
            <w:b w:val="1"/>
            <w:bCs w:val="1"/>
            <w:sz w:val="24"/>
            <w:szCs w:val="24"/>
          </w:rPr>
          <w:t>hradministrator@kingsgate.church</w:t>
        </w:r>
      </w:hyperlink>
    </w:p>
    <w:p w:rsidR="00990DA5" w:rsidP="1BD1D8A2" w:rsidRDefault="00990DA5" w14:paraId="0733AE4B" w14:textId="64B23050">
      <w:pPr>
        <w:pStyle w:val="BodyText2"/>
        <w:spacing w:line="259" w:lineRule="auto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</w:p>
    <w:p w:rsidR="00990DA5" w:rsidP="1BD1D8A2" w:rsidRDefault="00990DA5" w14:paraId="22F44854" w14:textId="77777777">
      <w:pPr>
        <w:pStyle w:val="BodyText2"/>
        <w:spacing w:line="259" w:lineRule="auto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</w:p>
    <w:p w:rsidRPr="00E37A2B" w:rsidR="00E60D0E" w:rsidP="722D397E" w:rsidRDefault="722D397E" w14:paraId="578B9EC8" w14:textId="77777777">
      <w:pPr>
        <w:pStyle w:val="BodyText2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  <w:r w:rsidRPr="722D397E">
        <w:rPr>
          <w:rFonts w:ascii="Arial" w:hAnsi="Arial" w:cs="Arial"/>
          <w:b/>
          <w:bCs/>
          <w:sz w:val="24"/>
          <w:szCs w:val="24"/>
        </w:rPr>
        <w:t>KingsGate Community Church</w:t>
      </w:r>
    </w:p>
    <w:p w:rsidRPr="00E37A2B" w:rsidR="00E60D0E" w:rsidP="722D397E" w:rsidRDefault="722D397E" w14:paraId="578B9EC9" w14:textId="77777777">
      <w:pPr>
        <w:pStyle w:val="BodyText2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  <w:r w:rsidRPr="722D397E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722D397E">
        <w:rPr>
          <w:rFonts w:ascii="Arial" w:hAnsi="Arial" w:cs="Arial"/>
          <w:b/>
          <w:bCs/>
          <w:sz w:val="24"/>
          <w:szCs w:val="24"/>
        </w:rPr>
        <w:t>Staplee</w:t>
      </w:r>
      <w:proofErr w:type="spellEnd"/>
      <w:r w:rsidRPr="722D397E">
        <w:rPr>
          <w:rFonts w:ascii="Arial" w:hAnsi="Arial" w:cs="Arial"/>
          <w:b/>
          <w:bCs/>
          <w:sz w:val="24"/>
          <w:szCs w:val="24"/>
        </w:rPr>
        <w:t xml:space="preserve"> Way</w:t>
      </w:r>
    </w:p>
    <w:p w:rsidRPr="00E37A2B" w:rsidR="00E60D0E" w:rsidP="722D397E" w:rsidRDefault="722D397E" w14:paraId="578B9ECA" w14:textId="77777777">
      <w:pPr>
        <w:pStyle w:val="BodyText2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722D397E">
        <w:rPr>
          <w:rFonts w:ascii="Arial" w:hAnsi="Arial" w:cs="Arial"/>
          <w:b/>
          <w:bCs/>
          <w:sz w:val="24"/>
          <w:szCs w:val="24"/>
        </w:rPr>
        <w:t>Parnwell</w:t>
      </w:r>
      <w:proofErr w:type="spellEnd"/>
    </w:p>
    <w:p w:rsidRPr="00E37A2B" w:rsidR="00E60D0E" w:rsidP="722D397E" w:rsidRDefault="722D397E" w14:paraId="578B9ECB" w14:textId="77777777">
      <w:pPr>
        <w:pStyle w:val="BodyText2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  <w:r w:rsidRPr="722D397E">
        <w:rPr>
          <w:rFonts w:ascii="Arial" w:hAnsi="Arial" w:cs="Arial"/>
          <w:b/>
          <w:bCs/>
          <w:sz w:val="24"/>
          <w:szCs w:val="24"/>
        </w:rPr>
        <w:t>Peterborough</w:t>
      </w:r>
    </w:p>
    <w:p w:rsidRPr="00990DA5" w:rsidR="00EA70DE" w:rsidP="00990DA5" w:rsidRDefault="00E60D0E" w14:paraId="6D48D717" w14:textId="24B070A3">
      <w:pPr>
        <w:pStyle w:val="BodyText2"/>
        <w:ind w:left="567" w:right="444" w:hanging="14"/>
        <w:jc w:val="both"/>
        <w:rPr>
          <w:rFonts w:ascii="Arial" w:hAnsi="Arial" w:cs="Arial"/>
          <w:b/>
          <w:sz w:val="24"/>
          <w:szCs w:val="24"/>
        </w:rPr>
      </w:pPr>
      <w:r w:rsidRPr="722D397E">
        <w:rPr>
          <w:rFonts w:ascii="Arial" w:hAnsi="Arial" w:cs="Arial"/>
          <w:b/>
          <w:bCs/>
          <w:sz w:val="24"/>
          <w:szCs w:val="24"/>
        </w:rPr>
        <w:t>PE1 4YT</w:t>
      </w:r>
      <w:r w:rsidR="00025BA2">
        <w:rPr>
          <w:rFonts w:ascii="Arial" w:hAnsi="Arial" w:cs="Arial"/>
          <w:b/>
          <w:sz w:val="24"/>
          <w:szCs w:val="24"/>
        </w:rPr>
        <w:tab/>
      </w:r>
      <w:r w:rsidR="00025BA2">
        <w:rPr>
          <w:rFonts w:ascii="Arial" w:hAnsi="Arial" w:cs="Arial"/>
          <w:b/>
          <w:sz w:val="24"/>
          <w:szCs w:val="24"/>
        </w:rPr>
        <w:tab/>
      </w:r>
      <w:r w:rsidR="00025BA2">
        <w:rPr>
          <w:rFonts w:ascii="Arial" w:hAnsi="Arial" w:cs="Arial"/>
          <w:b/>
          <w:sz w:val="24"/>
          <w:szCs w:val="24"/>
        </w:rPr>
        <w:tab/>
      </w:r>
      <w:r w:rsidR="00025BA2">
        <w:rPr>
          <w:rFonts w:ascii="Arial" w:hAnsi="Arial" w:cs="Arial"/>
          <w:b/>
          <w:sz w:val="24"/>
          <w:szCs w:val="24"/>
        </w:rPr>
        <w:tab/>
      </w:r>
      <w:r w:rsidR="00025BA2">
        <w:rPr>
          <w:rFonts w:ascii="Arial" w:hAnsi="Arial" w:cs="Arial"/>
          <w:b/>
          <w:sz w:val="24"/>
          <w:szCs w:val="24"/>
        </w:rPr>
        <w:tab/>
      </w:r>
      <w:r w:rsidR="00025BA2">
        <w:rPr>
          <w:rFonts w:ascii="Arial" w:hAnsi="Arial" w:cs="Arial"/>
          <w:b/>
          <w:sz w:val="24"/>
          <w:szCs w:val="24"/>
        </w:rPr>
        <w:tab/>
      </w:r>
    </w:p>
    <w:p w:rsidR="1BD1D8A2" w:rsidP="1BD1D8A2" w:rsidRDefault="1BD1D8A2" w14:paraId="583A66AE" w14:textId="77777777">
      <w:pPr>
        <w:pStyle w:val="BodyText2"/>
        <w:ind w:left="567" w:right="444" w:hanging="14"/>
        <w:jc w:val="both"/>
        <w:rPr>
          <w:rFonts w:ascii="Arial" w:hAnsi="Arial" w:cs="Arial"/>
          <w:b/>
          <w:bCs/>
          <w:sz w:val="24"/>
          <w:szCs w:val="24"/>
        </w:rPr>
      </w:pPr>
    </w:p>
    <w:sectPr w:rsidR="1BD1D8A2" w:rsidSect="001631A2">
      <w:footerReference w:type="default" r:id="rId13"/>
      <w:pgSz w:w="11909" w:h="16834" w:orient="portrait" w:code="9"/>
      <w:pgMar w:top="1525" w:right="346" w:bottom="1135" w:left="346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C91" w:rsidRDefault="006A2C91" w14:paraId="0E43C63E" w14:textId="77777777">
      <w:r>
        <w:separator/>
      </w:r>
    </w:p>
  </w:endnote>
  <w:endnote w:type="continuationSeparator" w:id="0">
    <w:p w:rsidR="006A2C91" w:rsidRDefault="006A2C91" w14:paraId="2C592B37" w14:textId="77777777">
      <w:r>
        <w:continuationSeparator/>
      </w:r>
    </w:p>
  </w:endnote>
  <w:endnote w:type="continuationNotice" w:id="1">
    <w:p w:rsidR="006A2C91" w:rsidRDefault="006A2C91" w14:paraId="4EB3CB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363" w:rsidP="005247BD" w:rsidRDefault="005247BD" w14:paraId="578B9ED5" w14:textId="5D4BE073">
    <w:pPr>
      <w:pStyle w:val="Footer"/>
    </w:pPr>
    <w:r>
      <w:rPr>
        <w:rFonts w:ascii="Arial" w:hAnsi="Arial" w:cs="Arial"/>
        <w:sz w:val="16"/>
        <w:szCs w:val="16"/>
      </w:rPr>
      <w:t xml:space="preserve">     </w:t>
    </w:r>
    <w:r w:rsidRPr="005247BD">
      <w:rPr>
        <w:rFonts w:ascii="Arial" w:hAnsi="Arial" w:cs="Arial"/>
        <w:sz w:val="16"/>
        <w:szCs w:val="16"/>
      </w:rPr>
      <w:t>Volunteer Application Form</w:t>
    </w:r>
    <w:r w:rsidRPr="005247BD">
      <w:rPr>
        <w:rFonts w:ascii="Arial" w:hAnsi="Arial" w:cs="Arial"/>
        <w:sz w:val="16"/>
        <w:szCs w:val="16"/>
      </w:rPr>
      <w:tab/>
    </w:r>
    <w:r w:rsidRPr="005247BD">
      <w:rPr>
        <w:rFonts w:ascii="Arial" w:hAnsi="Arial" w:cs="Arial"/>
        <w:sz w:val="16"/>
        <w:szCs w:val="16"/>
      </w:rPr>
      <w:t xml:space="preserve">                                  </w:t>
    </w:r>
    <w:r>
      <w:rPr>
        <w:rFonts w:ascii="Arial" w:hAnsi="Arial" w:cs="Arial"/>
        <w:sz w:val="16"/>
        <w:szCs w:val="16"/>
      </w:rPr>
      <w:t xml:space="preserve">            </w:t>
    </w:r>
    <w:r w:rsidR="007E7BC5">
      <w:rPr>
        <w:rFonts w:ascii="Arial" w:hAnsi="Arial" w:cs="Arial"/>
        <w:sz w:val="16"/>
        <w:szCs w:val="16"/>
      </w:rPr>
      <w:t>September 2022</w:t>
    </w:r>
    <w:r w:rsidRPr="005247B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2082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5247B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5247BD">
              <w:rPr>
                <w:rFonts w:ascii="Arial" w:hAnsi="Arial" w:cs="Arial"/>
                <w:sz w:val="16"/>
                <w:szCs w:val="16"/>
              </w:rPr>
              <w:tab/>
            </w:r>
            <w:r w:rsidRPr="005247BD" w:rsidR="000B136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247BD" w:rsidR="000B1363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6858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247BD" w:rsidR="000B136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247BD" w:rsidR="000B1363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6858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247BD" w:rsidR="00FD70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4D3720" w:rsidRDefault="004D3720" w14:paraId="578B9ED6" w14:textId="77777777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C91" w:rsidRDefault="006A2C91" w14:paraId="6D1E2072" w14:textId="77777777">
      <w:r>
        <w:separator/>
      </w:r>
    </w:p>
  </w:footnote>
  <w:footnote w:type="continuationSeparator" w:id="0">
    <w:p w:rsidR="006A2C91" w:rsidRDefault="006A2C91" w14:paraId="36ADDDC4" w14:textId="77777777">
      <w:r>
        <w:continuationSeparator/>
      </w:r>
    </w:p>
  </w:footnote>
  <w:footnote w:type="continuationNotice" w:id="1">
    <w:p w:rsidR="006A2C91" w:rsidRDefault="006A2C91" w14:paraId="678FFF5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A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168C2125"/>
    <w:multiLevelType w:val="hybridMultilevel"/>
    <w:tmpl w:val="9D900BA0"/>
    <w:lvl w:ilvl="0" w:tplc="13DA0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B57E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2E604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811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3AF577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505A62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52E613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57BA30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586B4A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0" w15:restartNumberingAfterBreak="0">
    <w:nsid w:val="58B315B3"/>
    <w:multiLevelType w:val="hybridMultilevel"/>
    <w:tmpl w:val="53EE4E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B735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75A80275"/>
    <w:multiLevelType w:val="hybridMultilevel"/>
    <w:tmpl w:val="A476D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6805133"/>
    <w:multiLevelType w:val="hybridMultilevel"/>
    <w:tmpl w:val="B83428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3D62C4"/>
    <w:multiLevelType w:val="hybridMultilevel"/>
    <w:tmpl w:val="84FC4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45309">
    <w:abstractNumId w:val="10"/>
  </w:num>
  <w:num w:numId="2" w16cid:durableId="2102215805">
    <w:abstractNumId w:val="13"/>
  </w:num>
  <w:num w:numId="3" w16cid:durableId="1910116082">
    <w:abstractNumId w:val="2"/>
  </w:num>
  <w:num w:numId="4" w16cid:durableId="2095736343">
    <w:abstractNumId w:val="0"/>
  </w:num>
  <w:num w:numId="5" w16cid:durableId="1277253107">
    <w:abstractNumId w:val="5"/>
  </w:num>
  <w:num w:numId="6" w16cid:durableId="468085517">
    <w:abstractNumId w:val="4"/>
  </w:num>
  <w:num w:numId="7" w16cid:durableId="1611471013">
    <w:abstractNumId w:val="6"/>
  </w:num>
  <w:num w:numId="8" w16cid:durableId="185290130">
    <w:abstractNumId w:val="7"/>
  </w:num>
  <w:num w:numId="9" w16cid:durableId="283585668">
    <w:abstractNumId w:val="8"/>
  </w:num>
  <w:num w:numId="10" w16cid:durableId="155845121">
    <w:abstractNumId w:val="11"/>
  </w:num>
  <w:num w:numId="11" w16cid:durableId="891885566">
    <w:abstractNumId w:val="3"/>
  </w:num>
  <w:num w:numId="12" w16cid:durableId="1406030988">
    <w:abstractNumId w:val="9"/>
  </w:num>
  <w:num w:numId="13" w16cid:durableId="1523712620">
    <w:abstractNumId w:val="12"/>
  </w:num>
  <w:num w:numId="14" w16cid:durableId="214314741">
    <w:abstractNumId w:val="1"/>
  </w:num>
  <w:num w:numId="15" w16cid:durableId="56232733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0E"/>
    <w:rsid w:val="00016945"/>
    <w:rsid w:val="00025BA2"/>
    <w:rsid w:val="00043231"/>
    <w:rsid w:val="00046B03"/>
    <w:rsid w:val="00063FC6"/>
    <w:rsid w:val="00093A05"/>
    <w:rsid w:val="000A03C8"/>
    <w:rsid w:val="000B1363"/>
    <w:rsid w:val="000C4639"/>
    <w:rsid w:val="000C6758"/>
    <w:rsid w:val="000D351F"/>
    <w:rsid w:val="000E040C"/>
    <w:rsid w:val="0010353E"/>
    <w:rsid w:val="001051EF"/>
    <w:rsid w:val="00123E92"/>
    <w:rsid w:val="001552BC"/>
    <w:rsid w:val="001631A2"/>
    <w:rsid w:val="00177249"/>
    <w:rsid w:val="001A3333"/>
    <w:rsid w:val="001A3424"/>
    <w:rsid w:val="001B3F49"/>
    <w:rsid w:val="001D7A5C"/>
    <w:rsid w:val="001F7F76"/>
    <w:rsid w:val="00265C59"/>
    <w:rsid w:val="00266C9E"/>
    <w:rsid w:val="0027193D"/>
    <w:rsid w:val="0028350C"/>
    <w:rsid w:val="00295C99"/>
    <w:rsid w:val="002C1958"/>
    <w:rsid w:val="002D43A5"/>
    <w:rsid w:val="003102EB"/>
    <w:rsid w:val="003A2E90"/>
    <w:rsid w:val="003A4275"/>
    <w:rsid w:val="003B2164"/>
    <w:rsid w:val="003D0CB0"/>
    <w:rsid w:val="0040594A"/>
    <w:rsid w:val="00433A1D"/>
    <w:rsid w:val="0044195A"/>
    <w:rsid w:val="004450B5"/>
    <w:rsid w:val="00456038"/>
    <w:rsid w:val="00466D86"/>
    <w:rsid w:val="00483DE0"/>
    <w:rsid w:val="00492684"/>
    <w:rsid w:val="00495A72"/>
    <w:rsid w:val="004A5A8E"/>
    <w:rsid w:val="004B587B"/>
    <w:rsid w:val="004C2D8A"/>
    <w:rsid w:val="004D3720"/>
    <w:rsid w:val="004E3853"/>
    <w:rsid w:val="004E4990"/>
    <w:rsid w:val="004E5232"/>
    <w:rsid w:val="00506A22"/>
    <w:rsid w:val="005102E6"/>
    <w:rsid w:val="005160C6"/>
    <w:rsid w:val="005247BD"/>
    <w:rsid w:val="00530D13"/>
    <w:rsid w:val="00531308"/>
    <w:rsid w:val="005465FD"/>
    <w:rsid w:val="00570342"/>
    <w:rsid w:val="005814AA"/>
    <w:rsid w:val="00581940"/>
    <w:rsid w:val="00595A9D"/>
    <w:rsid w:val="005A4791"/>
    <w:rsid w:val="005D6D58"/>
    <w:rsid w:val="005D76B9"/>
    <w:rsid w:val="005F6D51"/>
    <w:rsid w:val="00603169"/>
    <w:rsid w:val="00630C8E"/>
    <w:rsid w:val="00663886"/>
    <w:rsid w:val="00680A40"/>
    <w:rsid w:val="006932C9"/>
    <w:rsid w:val="006A1700"/>
    <w:rsid w:val="006A2C91"/>
    <w:rsid w:val="006A5447"/>
    <w:rsid w:val="006B00F6"/>
    <w:rsid w:val="006C2CB3"/>
    <w:rsid w:val="006E1F09"/>
    <w:rsid w:val="00700767"/>
    <w:rsid w:val="0070455C"/>
    <w:rsid w:val="00737CF6"/>
    <w:rsid w:val="007414C2"/>
    <w:rsid w:val="007448C0"/>
    <w:rsid w:val="007655B8"/>
    <w:rsid w:val="007D7AE7"/>
    <w:rsid w:val="007E621C"/>
    <w:rsid w:val="007E7BC5"/>
    <w:rsid w:val="007F5FD6"/>
    <w:rsid w:val="00843917"/>
    <w:rsid w:val="00845010"/>
    <w:rsid w:val="00870B91"/>
    <w:rsid w:val="008734BF"/>
    <w:rsid w:val="00896858"/>
    <w:rsid w:val="008F4E98"/>
    <w:rsid w:val="0091295B"/>
    <w:rsid w:val="00924985"/>
    <w:rsid w:val="009507CD"/>
    <w:rsid w:val="00990495"/>
    <w:rsid w:val="00990DA5"/>
    <w:rsid w:val="009973B2"/>
    <w:rsid w:val="009A1A42"/>
    <w:rsid w:val="009D3A15"/>
    <w:rsid w:val="009F62DA"/>
    <w:rsid w:val="00A01DCD"/>
    <w:rsid w:val="00A14B8F"/>
    <w:rsid w:val="00A75B08"/>
    <w:rsid w:val="00AD6257"/>
    <w:rsid w:val="00AF7479"/>
    <w:rsid w:val="00B00306"/>
    <w:rsid w:val="00B3261E"/>
    <w:rsid w:val="00B42026"/>
    <w:rsid w:val="00B42A30"/>
    <w:rsid w:val="00B452C8"/>
    <w:rsid w:val="00B470EE"/>
    <w:rsid w:val="00B551A4"/>
    <w:rsid w:val="00C12E64"/>
    <w:rsid w:val="00C16458"/>
    <w:rsid w:val="00C54AB2"/>
    <w:rsid w:val="00C64AD0"/>
    <w:rsid w:val="00C66D26"/>
    <w:rsid w:val="00C83343"/>
    <w:rsid w:val="00C93396"/>
    <w:rsid w:val="00CD7856"/>
    <w:rsid w:val="00D16301"/>
    <w:rsid w:val="00D2783B"/>
    <w:rsid w:val="00D3251F"/>
    <w:rsid w:val="00D42658"/>
    <w:rsid w:val="00D76A4D"/>
    <w:rsid w:val="00D87028"/>
    <w:rsid w:val="00DA4413"/>
    <w:rsid w:val="00DB2015"/>
    <w:rsid w:val="00DB23D4"/>
    <w:rsid w:val="00DB2B66"/>
    <w:rsid w:val="00DC232D"/>
    <w:rsid w:val="00DE5287"/>
    <w:rsid w:val="00DF522B"/>
    <w:rsid w:val="00E37A2B"/>
    <w:rsid w:val="00E45044"/>
    <w:rsid w:val="00E60D0E"/>
    <w:rsid w:val="00E716BA"/>
    <w:rsid w:val="00EA70DE"/>
    <w:rsid w:val="00EA7387"/>
    <w:rsid w:val="00EC38E1"/>
    <w:rsid w:val="00ED36F4"/>
    <w:rsid w:val="00F01311"/>
    <w:rsid w:val="00F3559D"/>
    <w:rsid w:val="00F35F6A"/>
    <w:rsid w:val="00F4035C"/>
    <w:rsid w:val="00F66721"/>
    <w:rsid w:val="00F758B5"/>
    <w:rsid w:val="00FB10EB"/>
    <w:rsid w:val="00FB6DB7"/>
    <w:rsid w:val="00FD20C7"/>
    <w:rsid w:val="00FD70EF"/>
    <w:rsid w:val="00FE5D7C"/>
    <w:rsid w:val="00FF7639"/>
    <w:rsid w:val="023C6B48"/>
    <w:rsid w:val="07C505AD"/>
    <w:rsid w:val="0B34A697"/>
    <w:rsid w:val="1BD1D8A2"/>
    <w:rsid w:val="22ED4781"/>
    <w:rsid w:val="2A117B80"/>
    <w:rsid w:val="37C0DF1B"/>
    <w:rsid w:val="390BD624"/>
    <w:rsid w:val="3BB80A32"/>
    <w:rsid w:val="3C190DD6"/>
    <w:rsid w:val="3EF271F1"/>
    <w:rsid w:val="41C9F673"/>
    <w:rsid w:val="44259E79"/>
    <w:rsid w:val="4C409A8C"/>
    <w:rsid w:val="4FE75A66"/>
    <w:rsid w:val="4FF33C25"/>
    <w:rsid w:val="5326AFB9"/>
    <w:rsid w:val="54C2801A"/>
    <w:rsid w:val="5C659799"/>
    <w:rsid w:val="5CB469A2"/>
    <w:rsid w:val="60498C27"/>
    <w:rsid w:val="6264B960"/>
    <w:rsid w:val="6AE65DEB"/>
    <w:rsid w:val="722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9E36"/>
  <w15:docId w15:val="{F01C24B9-02DE-4673-AD22-4FE7379535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030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06"/>
    <w:pPr>
      <w:keepNext/>
      <w:framePr w:w="1326" w:h="579" w:hSpace="180" w:wrap="around" w:hAnchor="page" w:vAnchor="text" w:x="10073" w:yAlign="center"/>
      <w:overflowPunct w:val="0"/>
      <w:autoSpaceDE w:val="0"/>
      <w:autoSpaceDN w:val="0"/>
      <w:adjustRightInd w:val="0"/>
      <w:textAlignment w:val="baseline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qFormat/>
    <w:rsid w:val="00B00306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0030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00306"/>
    <w:pPr>
      <w:keepNext/>
      <w:outlineLvl w:val="4"/>
    </w:pPr>
    <w:rPr>
      <w:rFonts w:ascii="Times" w:hAnsi="Times" w:eastAsia="Times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00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0306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B00306"/>
    <w:pPr>
      <w:spacing w:after="260" w:line="220" w:lineRule="atLeast"/>
      <w:ind w:left="835" w:right="-360"/>
    </w:pPr>
    <w:rPr>
      <w:sz w:val="20"/>
      <w:szCs w:val="20"/>
    </w:rPr>
  </w:style>
  <w:style w:type="character" w:styleId="Hyperlink">
    <w:name w:val="Hyperlink"/>
    <w:basedOn w:val="DefaultParagraphFont"/>
    <w:rsid w:val="00B00306"/>
    <w:rPr>
      <w:color w:val="0000FF"/>
      <w:u w:val="single"/>
    </w:rPr>
  </w:style>
  <w:style w:type="paragraph" w:styleId="CommentText">
    <w:name w:val="annotation text"/>
    <w:basedOn w:val="Normal"/>
    <w:semiHidden/>
    <w:rsid w:val="00B0030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rsid w:val="00B0030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paragraph" w:styleId="BodyText3">
    <w:name w:val="Body Text 3"/>
    <w:basedOn w:val="Normal"/>
    <w:rsid w:val="00B00306"/>
    <w:pPr>
      <w:overflowPunct w:val="0"/>
      <w:autoSpaceDE w:val="0"/>
      <w:autoSpaceDN w:val="0"/>
      <w:adjustRightInd w:val="0"/>
      <w:jc w:val="both"/>
      <w:textAlignment w:val="baseline"/>
    </w:pPr>
    <w:rPr>
      <w:rFonts w:ascii="Papyrus" w:hAnsi="Papyrus"/>
      <w:sz w:val="20"/>
      <w:szCs w:val="20"/>
    </w:rPr>
  </w:style>
  <w:style w:type="paragraph" w:styleId="FootnoteText">
    <w:name w:val="footnote text"/>
    <w:basedOn w:val="Normal"/>
    <w:semiHidden/>
    <w:rsid w:val="00B00306"/>
    <w:rPr>
      <w:rFonts w:ascii="Times" w:hAnsi="Times" w:eastAsia="Times"/>
      <w:sz w:val="20"/>
      <w:szCs w:val="20"/>
    </w:rPr>
  </w:style>
  <w:style w:type="paragraph" w:styleId="BodyText2">
    <w:name w:val="Body Text 2"/>
    <w:basedOn w:val="Normal"/>
    <w:rsid w:val="00B00306"/>
    <w:rPr>
      <w:rFonts w:ascii="Times" w:hAnsi="Times" w:eastAsia="Times"/>
      <w:sz w:val="22"/>
      <w:szCs w:val="20"/>
    </w:rPr>
  </w:style>
  <w:style w:type="paragraph" w:styleId="ListParagraph">
    <w:name w:val="List Paragraph"/>
    <w:basedOn w:val="Normal"/>
    <w:uiPriority w:val="34"/>
    <w:qFormat/>
    <w:rsid w:val="005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3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1363"/>
    <w:rPr>
      <w:rFonts w:ascii="Tahoma" w:hAnsi="Tahoma" w:cs="Tahoma"/>
      <w:sz w:val="16"/>
      <w:szCs w:val="16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0B1363"/>
    <w:rPr>
      <w:sz w:val="24"/>
      <w:szCs w:val="24"/>
      <w:lang w:val="en-GB"/>
    </w:rPr>
  </w:style>
  <w:style w:type="paragraph" w:styleId="Default" w:customStyle="1">
    <w:name w:val="Default"/>
    <w:rsid w:val="0092498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hradministrator@kingsgate.church" TargetMode="External" Id="Rc0f55291c1c94b03" /><Relationship Type="http://schemas.openxmlformats.org/officeDocument/2006/relationships/glossaryDocument" Target="glossary/document.xml" Id="R8f7737b7ce1c42b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rent%20Vineyard\New%20Letter%20(B&amp;W)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8560-0efc-46ff-acb2-fa70045b24f3}"/>
      </w:docPartPr>
      <w:docPartBody>
        <w:p w14:paraId="62CC2D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CD0B905BC6645993B14A331A7BE4C" ma:contentTypeVersion="25" ma:contentTypeDescription="Create a new document." ma:contentTypeScope="" ma:versionID="66f79a9efba1764a3a5f950d952dc39e">
  <xsd:schema xmlns:xsd="http://www.w3.org/2001/XMLSchema" xmlns:xs="http://www.w3.org/2001/XMLSchema" xmlns:p="http://schemas.microsoft.com/office/2006/metadata/properties" xmlns:ns2="d17ba229-6282-4083-bf7d-df2e22d0a9e9" xmlns:ns3="21cd4044-c877-4848-a36f-6eed25f5fbf4" targetNamespace="http://schemas.microsoft.com/office/2006/metadata/properties" ma:root="true" ma:fieldsID="dbe6e44d943bff0ac519ff1104e7a9a6" ns2:_="" ns3:_="">
    <xsd:import namespace="d17ba229-6282-4083-bf7d-df2e22d0a9e9"/>
    <xsd:import namespace="21cd4044-c877-4848-a36f-6eed25f5f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d4044-c877-4848-a36f-6eed25f5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ba229-6282-4083-bf7d-df2e22d0a9e9">
      <UserInfo>
        <DisplayName/>
        <AccountId xsi:nil="true"/>
        <AccountType/>
      </UserInfo>
    </SharedWithUsers>
    <lcf76f155ced4ddcb4097134ff3c332f xmlns="21cd4044-c877-4848-a36f-6eed25f5fbf4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BB836D0E-7573-0544-9C05-CD6DC5CC8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2F0E1-AB96-432F-9CA1-FFECB8E88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25F9-9F36-42F8-A8C6-0D48292D6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a229-6282-4083-bf7d-df2e22d0a9e9"/>
    <ds:schemaRef ds:uri="21cd4044-c877-4848-a36f-6eed25f5f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8F9C5-04BB-4FFD-9733-759637EBBFB9}">
  <ds:schemaRefs>
    <ds:schemaRef ds:uri="http://schemas.microsoft.com/office/2006/metadata/properties"/>
    <ds:schemaRef ds:uri="http://schemas.microsoft.com/office/infopath/2007/PartnerControls"/>
    <ds:schemaRef ds:uri="d17ba229-6282-4083-bf7d-df2e22d0a9e9"/>
    <ds:schemaRef ds:uri="21cd4044-c877-4848-a36f-6eed25f5fb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New Letter (B&amp;W)</ap:Template>
  <ap:Application>Microsoft Word for the web</ap:Application>
  <ap:DocSecurity>0</ap:DocSecurity>
  <ap:ScaleCrop>false</ap:ScaleCrop>
  <ap:Company>Trent Vineyard, Nottingham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Long</dc:creator>
  <cp:lastModifiedBy>Sally Duffy</cp:lastModifiedBy>
  <cp:revision>21</cp:revision>
  <cp:lastPrinted>2013-06-10T12:02:00Z</cp:lastPrinted>
  <dcterms:created xsi:type="dcterms:W3CDTF">2023-04-11T14:26:00Z</dcterms:created>
  <dcterms:modified xsi:type="dcterms:W3CDTF">2023-04-25T20:00:23Z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0x010100259CD0B905BC6645993B14A331A7BE4C</vt:lpwstr>
  </property>
  <property fmtid="{D5CDD505-2E9C-101B-9397-08002B2CF9AE}" pid="3" name="Order">
    <vt:r8>3652000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